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7" w:rsidRDefault="00304A07" w:rsidP="0039614F">
      <w:pPr>
        <w:spacing w:after="120" w:line="240" w:lineRule="auto"/>
        <w:rPr>
          <w:sz w:val="16"/>
          <w:szCs w:val="16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-27pt;width:153pt;height:142.5pt;z-index:251658240;mso-wrap-style:none" stroked="f">
            <v:textbox style="mso-fit-shape-to-text:t">
              <w:txbxContent>
                <w:p w:rsidR="00304A07" w:rsidRPr="00B238CC" w:rsidRDefault="00304A07" w:rsidP="00B238CC">
                  <w:pPr>
                    <w:jc w:val="righ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.5pt;height:94.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16"/>
          <w:szCs w:val="16"/>
        </w:rPr>
        <w:t xml:space="preserve">  </w:t>
      </w:r>
      <w:r w:rsidRPr="008D5713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06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Pozvánka"/>
          </v:shape>
        </w:pict>
      </w:r>
    </w:p>
    <w:p w:rsidR="00304A07" w:rsidRDefault="00304A07" w:rsidP="0039614F">
      <w:pPr>
        <w:spacing w:after="120" w:line="240" w:lineRule="auto"/>
        <w:rPr>
          <w:color w:val="00FFFF"/>
          <w:sz w:val="44"/>
          <w:szCs w:val="44"/>
        </w:rPr>
      </w:pP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Sbor dobrovolných hasičů Jílovice zve žákovská družstva mládeže na soutěž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„ </w:t>
      </w:r>
      <w:r w:rsidRPr="0039614F">
        <w:rPr>
          <w:b/>
          <w:sz w:val="24"/>
          <w:szCs w:val="24"/>
        </w:rPr>
        <w:t>O pohár SDH Jílovice</w:t>
      </w:r>
      <w:r w:rsidRPr="0039614F">
        <w:rPr>
          <w:sz w:val="20"/>
          <w:szCs w:val="20"/>
        </w:rPr>
        <w:t xml:space="preserve"> “ zařazenou do seriálu soutěží Hasičské ligy mládeže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Dne 8.6.2019 od 9:30</w:t>
      </w:r>
      <w:r w:rsidRPr="0039614F">
        <w:rPr>
          <w:sz w:val="20"/>
          <w:szCs w:val="20"/>
        </w:rPr>
        <w:t xml:space="preserve"> na místním hřišti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Prezentace do 9.00 startovné 15</w:t>
      </w:r>
      <w:r w:rsidRPr="0039614F">
        <w:rPr>
          <w:sz w:val="20"/>
          <w:szCs w:val="20"/>
        </w:rPr>
        <w:t xml:space="preserve">0 Kč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  <w:u w:val="single"/>
        </w:rPr>
      </w:pPr>
      <w:r w:rsidRPr="0039614F">
        <w:rPr>
          <w:sz w:val="20"/>
          <w:szCs w:val="20"/>
          <w:u w:val="single"/>
        </w:rPr>
        <w:t>Propozice soutěže: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Soutěž bude probíhat ve dvou disciplínách dle pravidel Plamen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1. Požární útok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2. Štafeta 4x60m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Soutěže se mohou zúčastnit d</w:t>
      </w:r>
      <w:r>
        <w:rPr>
          <w:sz w:val="20"/>
          <w:szCs w:val="20"/>
        </w:rPr>
        <w:t>ružstva obou věkových kategorií</w:t>
      </w:r>
      <w:r w:rsidRPr="0039614F">
        <w:rPr>
          <w:sz w:val="20"/>
          <w:szCs w:val="20"/>
        </w:rPr>
        <w:t>,</w:t>
      </w:r>
      <w:r>
        <w:rPr>
          <w:sz w:val="20"/>
          <w:szCs w:val="20"/>
        </w:rPr>
        <w:t xml:space="preserve"> dle pravidel Plamen</w:t>
      </w:r>
      <w:r w:rsidRPr="0039614F">
        <w:rPr>
          <w:sz w:val="20"/>
          <w:szCs w:val="20"/>
        </w:rPr>
        <w:t>.</w:t>
      </w:r>
    </w:p>
    <w:p w:rsidR="00304A07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Jednotlivá družstva nastoupí v minimálním počtu 8 členů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Je možné zapůjčení 1 závodníka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Každé družstvo soutěží s vlastním materiálem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Překážky na štafetu + RHP zajistí pořadatel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  <w:u w:val="single"/>
        </w:rPr>
      </w:pPr>
      <w:r w:rsidRPr="0039614F">
        <w:rPr>
          <w:sz w:val="20"/>
          <w:szCs w:val="20"/>
          <w:u w:val="single"/>
        </w:rPr>
        <w:t>Provedení disciplín: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Štafeta 4x60m 2 pokusy, </w:t>
      </w:r>
      <w:r w:rsidRPr="0039614F">
        <w:rPr>
          <w:sz w:val="20"/>
          <w:szCs w:val="20"/>
        </w:rPr>
        <w:t>do hodnocení bude započítán lepší do</w:t>
      </w:r>
      <w:r>
        <w:rPr>
          <w:sz w:val="20"/>
          <w:szCs w:val="20"/>
        </w:rPr>
        <w:t>sažený čas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Požá</w:t>
      </w:r>
      <w:r>
        <w:rPr>
          <w:sz w:val="20"/>
          <w:szCs w:val="20"/>
        </w:rPr>
        <w:t xml:space="preserve">rní útok – 1 pokus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Požární útok bude měřen elekt</w:t>
      </w:r>
      <w:r>
        <w:rPr>
          <w:sz w:val="20"/>
          <w:szCs w:val="20"/>
        </w:rPr>
        <w:t>r</w:t>
      </w:r>
      <w:r w:rsidRPr="0039614F">
        <w:rPr>
          <w:sz w:val="20"/>
          <w:szCs w:val="20"/>
        </w:rPr>
        <w:t xml:space="preserve">onickou časomírou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Štafeta 4x60m bude měřena </w:t>
      </w:r>
      <w:r>
        <w:rPr>
          <w:sz w:val="20"/>
          <w:szCs w:val="20"/>
        </w:rPr>
        <w:t>elektronickou časomírou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Celkové pořadí bude stanoveno podle součtu dosažených časů jednotlivých disciplín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Startovní po</w:t>
      </w:r>
      <w:r>
        <w:rPr>
          <w:sz w:val="20"/>
          <w:szCs w:val="20"/>
        </w:rPr>
        <w:t>řadí bude určeno pořadatelem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O organizaci disciplín a časovém programu rozhodne pořadatel na základě počtu přihlášených družstev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Soutěžící družstva a vedoucí jsou povinni se řídit pokyny pořadatelů.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Družstva se účastní soutěže na vlastní náklady a vlastní nebezpečí.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Družstva umístěná na prvních třech místech obdrží v obou kategoriích poháry.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Všechna družstva obdrží věcné ceny a diplom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Přihlášky zasílejte</w:t>
      </w:r>
      <w:r w:rsidRPr="0039614F">
        <w:rPr>
          <w:sz w:val="20"/>
          <w:szCs w:val="20"/>
        </w:rPr>
        <w:t xml:space="preserve"> na e-mail : </w:t>
      </w:r>
      <w:hyperlink r:id="rId5" w:history="1">
        <w:r w:rsidRPr="0039614F">
          <w:rPr>
            <w:rStyle w:val="Hyperlink"/>
            <w:sz w:val="20"/>
            <w:szCs w:val="20"/>
          </w:rPr>
          <w:t>martina.jilovice@seznam.cz</w:t>
        </w:r>
      </w:hyperlink>
      <w:r w:rsidRPr="0039614F">
        <w:rPr>
          <w:sz w:val="20"/>
          <w:szCs w:val="20"/>
        </w:rPr>
        <w:t xml:space="preserve"> nebo mobil  604 904 827  </w:t>
      </w:r>
      <w:r>
        <w:rPr>
          <w:sz w:val="20"/>
          <w:szCs w:val="20"/>
        </w:rPr>
        <w:t>nejpozději do 2.6.2019.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>V případě velmi nepříznivého počasí (vytr</w:t>
      </w:r>
      <w:r>
        <w:rPr>
          <w:sz w:val="20"/>
          <w:szCs w:val="20"/>
        </w:rPr>
        <w:t>valý déšť ) bude soutěž zrušena</w:t>
      </w:r>
      <w:r w:rsidRPr="003961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9614F">
        <w:rPr>
          <w:sz w:val="20"/>
          <w:szCs w:val="20"/>
        </w:rPr>
        <w:t xml:space="preserve">Pro tento případ na předběžné přihlášce uveďte kontaktní telefon </w:t>
      </w:r>
      <w:r>
        <w:rPr>
          <w:sz w:val="20"/>
          <w:szCs w:val="20"/>
        </w:rPr>
        <w:t xml:space="preserve">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Zdravotní služba zajištěna SDH Jílovice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 xml:space="preserve">V areálu po celý den zajištěno občerstvení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4A07" w:rsidRPr="0039614F" w:rsidRDefault="00304A07" w:rsidP="0039614F">
      <w:pPr>
        <w:spacing w:after="120" w:line="240" w:lineRule="auto"/>
        <w:rPr>
          <w:sz w:val="20"/>
          <w:szCs w:val="20"/>
        </w:rPr>
      </w:pP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</w:r>
      <w:r w:rsidRPr="0039614F">
        <w:rPr>
          <w:sz w:val="20"/>
          <w:szCs w:val="20"/>
        </w:rPr>
        <w:tab/>
        <w:t xml:space="preserve">Na vaší účast se těší SDH Jílovice </w:t>
      </w:r>
    </w:p>
    <w:sectPr w:rsidR="00304A07" w:rsidRPr="0039614F" w:rsidSect="0029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AC7"/>
    <w:rsid w:val="001509F7"/>
    <w:rsid w:val="001F63AD"/>
    <w:rsid w:val="00245A8A"/>
    <w:rsid w:val="00296465"/>
    <w:rsid w:val="00304A07"/>
    <w:rsid w:val="003738FF"/>
    <w:rsid w:val="0039614F"/>
    <w:rsid w:val="005F1E2B"/>
    <w:rsid w:val="007511C7"/>
    <w:rsid w:val="00872A6C"/>
    <w:rsid w:val="008D5713"/>
    <w:rsid w:val="009261DF"/>
    <w:rsid w:val="009266A2"/>
    <w:rsid w:val="0094207B"/>
    <w:rsid w:val="009A43FA"/>
    <w:rsid w:val="00A0717B"/>
    <w:rsid w:val="00B238CC"/>
    <w:rsid w:val="00BE2AC7"/>
    <w:rsid w:val="00C019D1"/>
    <w:rsid w:val="00DC0AE9"/>
    <w:rsid w:val="00E354D9"/>
    <w:rsid w:val="00F77C8C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11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jilovice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252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Honza</dc:creator>
  <cp:keywords/>
  <dc:description/>
  <cp:lastModifiedBy>Uživatel</cp:lastModifiedBy>
  <cp:revision>2</cp:revision>
  <dcterms:created xsi:type="dcterms:W3CDTF">2019-05-22T16:18:00Z</dcterms:created>
  <dcterms:modified xsi:type="dcterms:W3CDTF">2019-05-22T16:18:00Z</dcterms:modified>
</cp:coreProperties>
</file>