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BB" w:rsidRDefault="003139BB" w:rsidP="00EF0BB9">
      <w:pPr>
        <w:pStyle w:val="Title"/>
        <w:jc w:val="left"/>
        <w:rPr>
          <w:b/>
          <w:bCs/>
        </w:rPr>
      </w:pPr>
      <w:r>
        <w:rPr>
          <w:b/>
          <w:bCs/>
        </w:rPr>
        <w:t xml:space="preserve">            Pozvánka a propozice k netradiční hasičské soutěži </w:t>
      </w:r>
    </w:p>
    <w:p w:rsidR="003139BB" w:rsidRDefault="003139BB" w:rsidP="00EF0BB9">
      <w:pPr>
        <w:pStyle w:val="Title"/>
        <w:jc w:val="left"/>
        <w:rPr>
          <w:b/>
          <w:bCs/>
        </w:rPr>
      </w:pPr>
      <w:r>
        <w:rPr>
          <w:b/>
          <w:bCs/>
        </w:rPr>
        <w:t xml:space="preserve">                               „Lhotecké vodní hrátky“</w:t>
      </w:r>
    </w:p>
    <w:p w:rsidR="003139BB" w:rsidRPr="00EA07CC" w:rsidRDefault="003139BB">
      <w:pPr>
        <w:jc w:val="center"/>
        <w:rPr>
          <w:rFonts w:ascii="Tahoma" w:hAnsi="Tahoma" w:cs="Tahoma"/>
          <w:b/>
          <w:color w:val="FF0000"/>
        </w:rPr>
      </w:pPr>
      <w:r w:rsidRPr="00EA07CC">
        <w:rPr>
          <w:rFonts w:ascii="Tahoma" w:hAnsi="Tahoma" w:cs="Tahoma"/>
          <w:b/>
          <w:color w:val="FF0000"/>
        </w:rPr>
        <w:t xml:space="preserve"> konané dne: 15. 7. 2017</w:t>
      </w:r>
    </w:p>
    <w:p w:rsidR="003139BB" w:rsidRDefault="003139BB">
      <w:pPr>
        <w:pStyle w:val="Heading1"/>
        <w:rPr>
          <w:rFonts w:ascii="Tahoma" w:hAnsi="Tahoma" w:cs="Tahoma"/>
          <w:sz w:val="20"/>
          <w:szCs w:val="20"/>
        </w:rPr>
      </w:pPr>
    </w:p>
    <w:p w:rsidR="003139BB" w:rsidRDefault="003139BB">
      <w:pPr>
        <w:pStyle w:val="Heading1"/>
        <w:rPr>
          <w:rFonts w:ascii="Tahoma" w:hAnsi="Tahoma" w:cs="Tahoma"/>
          <w:b/>
          <w:bCs/>
          <w:sz w:val="20"/>
          <w:szCs w:val="20"/>
        </w:rPr>
      </w:pPr>
    </w:p>
    <w:p w:rsidR="003139BB" w:rsidRPr="00C853F6" w:rsidRDefault="003139BB">
      <w:pPr>
        <w:pStyle w:val="Heading1"/>
        <w:rPr>
          <w:rFonts w:ascii="Tahoma" w:hAnsi="Tahoma" w:cs="Tahoma"/>
        </w:rPr>
      </w:pPr>
      <w:r w:rsidRPr="00C853F6">
        <w:rPr>
          <w:rFonts w:ascii="Tahoma" w:hAnsi="Tahoma" w:cs="Tahoma"/>
          <w:b/>
          <w:bCs/>
        </w:rPr>
        <w:t xml:space="preserve">Místo konání:                  </w:t>
      </w:r>
      <w:r w:rsidRPr="00C853F6">
        <w:rPr>
          <w:rFonts w:ascii="Tahoma" w:hAnsi="Tahoma" w:cs="Tahoma"/>
          <w:bCs/>
        </w:rPr>
        <w:t>N</w:t>
      </w:r>
      <w:r w:rsidRPr="00C853F6">
        <w:rPr>
          <w:rFonts w:ascii="Tahoma" w:hAnsi="Tahoma" w:cs="Tahoma"/>
        </w:rPr>
        <w:t xml:space="preserve">ádrž pod lesem v Kostelecké Lhotě </w:t>
      </w:r>
    </w:p>
    <w:p w:rsidR="003139BB" w:rsidRPr="00C853F6" w:rsidRDefault="003139BB" w:rsidP="00C853F6">
      <w:pPr>
        <w:ind w:left="2832"/>
        <w:rPr>
          <w:rFonts w:ascii="Tahoma" w:hAnsi="Tahoma" w:cs="Tahoma"/>
          <w:sz w:val="24"/>
          <w:szCs w:val="24"/>
        </w:rPr>
      </w:pPr>
      <w:r w:rsidRPr="00C853F6">
        <w:rPr>
          <w:rFonts w:ascii="Tahoma" w:hAnsi="Tahoma" w:cs="Tahoma"/>
          <w:sz w:val="24"/>
          <w:szCs w:val="24"/>
        </w:rPr>
        <w:t xml:space="preserve"> Příjezd vozidel od hasičské zbrojnice v Kostelecké Lhotě.</w:t>
      </w:r>
    </w:p>
    <w:p w:rsidR="003139BB" w:rsidRPr="00C853F6" w:rsidRDefault="003139BB" w:rsidP="00C853F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</w:t>
      </w:r>
      <w:r w:rsidRPr="00C853F6">
        <w:rPr>
          <w:rFonts w:ascii="Tahoma" w:hAnsi="Tahoma" w:cs="Tahoma"/>
          <w:sz w:val="24"/>
          <w:szCs w:val="24"/>
        </w:rPr>
        <w:t xml:space="preserve"> Řazení vozidel bude určeno pořadatelem</w:t>
      </w:r>
    </w:p>
    <w:p w:rsidR="003139BB" w:rsidRPr="00C853F6" w:rsidRDefault="003139BB">
      <w:pPr>
        <w:rPr>
          <w:rFonts w:ascii="Tahoma" w:hAnsi="Tahoma" w:cs="Tahoma"/>
          <w:sz w:val="24"/>
          <w:szCs w:val="24"/>
        </w:rPr>
      </w:pPr>
      <w:r w:rsidRPr="00C853F6">
        <w:rPr>
          <w:rFonts w:ascii="Tahoma" w:hAnsi="Tahoma" w:cs="Tahoma"/>
          <w:b/>
          <w:bCs/>
          <w:sz w:val="24"/>
          <w:szCs w:val="24"/>
        </w:rPr>
        <w:t xml:space="preserve">Prezentace družstev: </w:t>
      </w:r>
      <w:r w:rsidRPr="00C853F6">
        <w:rPr>
          <w:rFonts w:ascii="Tahoma" w:hAnsi="Tahoma" w:cs="Tahoma"/>
          <w:b/>
          <w:bCs/>
          <w:sz w:val="24"/>
          <w:szCs w:val="24"/>
        </w:rPr>
        <w:tab/>
      </w:r>
      <w:r w:rsidRPr="00C853F6">
        <w:rPr>
          <w:rFonts w:ascii="Tahoma" w:hAnsi="Tahoma" w:cs="Tahoma"/>
          <w:b/>
          <w:bCs/>
          <w:sz w:val="24"/>
          <w:szCs w:val="24"/>
        </w:rPr>
        <w:tab/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C853F6">
        <w:rPr>
          <w:rFonts w:ascii="Tahoma" w:hAnsi="Tahoma" w:cs="Tahoma"/>
          <w:sz w:val="24"/>
          <w:szCs w:val="24"/>
        </w:rPr>
        <w:t>12.30 hod.</w:t>
      </w:r>
    </w:p>
    <w:p w:rsidR="003139BB" w:rsidRDefault="003139BB">
      <w:pPr>
        <w:rPr>
          <w:rFonts w:ascii="Tahoma" w:hAnsi="Tahoma" w:cs="Tahoma"/>
          <w:sz w:val="24"/>
          <w:szCs w:val="24"/>
        </w:rPr>
      </w:pPr>
      <w:r w:rsidRPr="00C853F6">
        <w:rPr>
          <w:rFonts w:ascii="Tahoma" w:hAnsi="Tahoma" w:cs="Tahoma"/>
          <w:b/>
          <w:bCs/>
          <w:sz w:val="24"/>
          <w:szCs w:val="24"/>
        </w:rPr>
        <w:t>Zahájení soutěže:</w:t>
      </w:r>
      <w:r w:rsidRPr="00C853F6">
        <w:rPr>
          <w:rFonts w:ascii="Tahoma" w:hAnsi="Tahoma" w:cs="Tahoma"/>
          <w:b/>
          <w:bCs/>
          <w:sz w:val="24"/>
          <w:szCs w:val="24"/>
        </w:rPr>
        <w:tab/>
      </w:r>
      <w:r w:rsidRPr="00C853F6"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 xml:space="preserve">  </w:t>
      </w:r>
      <w:r w:rsidRPr="00C853F6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3.00 hod.</w:t>
      </w:r>
    </w:p>
    <w:p w:rsidR="003139BB" w:rsidRDefault="003139BB">
      <w:pPr>
        <w:rPr>
          <w:rFonts w:ascii="Tahoma" w:hAnsi="Tahoma" w:cs="Tahoma"/>
          <w:sz w:val="24"/>
          <w:szCs w:val="24"/>
        </w:rPr>
      </w:pPr>
      <w:r w:rsidRPr="00C853F6">
        <w:rPr>
          <w:rFonts w:ascii="Tahoma" w:hAnsi="Tahoma" w:cs="Tahoma"/>
          <w:b/>
          <w:bCs/>
          <w:sz w:val="24"/>
          <w:szCs w:val="24"/>
        </w:rPr>
        <w:t>Startovné:</w:t>
      </w:r>
      <w:r w:rsidRPr="00C853F6">
        <w:rPr>
          <w:rFonts w:ascii="Tahoma" w:hAnsi="Tahoma" w:cs="Tahoma"/>
          <w:b/>
          <w:bCs/>
          <w:sz w:val="24"/>
          <w:szCs w:val="24"/>
        </w:rPr>
        <w:tab/>
      </w:r>
      <w:r w:rsidRPr="00C853F6">
        <w:rPr>
          <w:rFonts w:ascii="Tahoma" w:hAnsi="Tahoma" w:cs="Tahoma"/>
          <w:b/>
          <w:bCs/>
          <w:sz w:val="24"/>
          <w:szCs w:val="24"/>
        </w:rPr>
        <w:tab/>
      </w:r>
      <w:r w:rsidRPr="00C853F6">
        <w:rPr>
          <w:rFonts w:ascii="Tahoma" w:hAnsi="Tahoma" w:cs="Tahoma"/>
          <w:b/>
          <w:bCs/>
          <w:sz w:val="24"/>
          <w:szCs w:val="24"/>
        </w:rPr>
        <w:tab/>
      </w:r>
      <w:r w:rsidRPr="00C853F6">
        <w:rPr>
          <w:rFonts w:ascii="Tahoma" w:hAnsi="Tahoma" w:cs="Tahoma"/>
          <w:b/>
          <w:bCs/>
          <w:sz w:val="24"/>
          <w:szCs w:val="24"/>
        </w:rPr>
        <w:tab/>
        <w:t xml:space="preserve"> </w:t>
      </w:r>
      <w:r w:rsidRPr="00C853F6">
        <w:rPr>
          <w:rFonts w:ascii="Tahoma" w:hAnsi="Tahoma" w:cs="Tahoma"/>
          <w:sz w:val="24"/>
          <w:szCs w:val="24"/>
        </w:rPr>
        <w:t>muži a ženy 3</w:t>
      </w:r>
      <w:r>
        <w:rPr>
          <w:rFonts w:ascii="Tahoma" w:hAnsi="Tahoma" w:cs="Tahoma"/>
          <w:sz w:val="24"/>
          <w:szCs w:val="24"/>
        </w:rPr>
        <w:t>00</w:t>
      </w:r>
      <w:r w:rsidRPr="00C853F6">
        <w:rPr>
          <w:rFonts w:ascii="Tahoma" w:hAnsi="Tahoma" w:cs="Tahoma"/>
          <w:sz w:val="24"/>
          <w:szCs w:val="24"/>
        </w:rPr>
        <w:t>,- Kč za družstvo</w:t>
      </w:r>
    </w:p>
    <w:p w:rsidR="003139BB" w:rsidRPr="00C853F6" w:rsidRDefault="003139B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Mladí hasiči 150,- Kč za družstvo  </w:t>
      </w:r>
    </w:p>
    <w:p w:rsidR="003139BB" w:rsidRPr="00C853F6" w:rsidRDefault="003139BB" w:rsidP="0031170E">
      <w:pPr>
        <w:rPr>
          <w:rFonts w:ascii="Tahoma" w:hAnsi="Tahoma" w:cs="Tahoma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56.2pt;margin-top:5.8pt;width:88.3pt;height:84.95pt;z-index:-251657728">
            <v:imagedata r:id="rId7" o:title=""/>
          </v:shape>
        </w:pict>
      </w:r>
    </w:p>
    <w:p w:rsidR="003139BB" w:rsidRPr="00EA07CC" w:rsidRDefault="003139BB">
      <w:pPr>
        <w:rPr>
          <w:rFonts w:ascii="Tahoma" w:hAnsi="Tahoma" w:cs="Tahoma"/>
          <w:sz w:val="24"/>
          <w:szCs w:val="24"/>
        </w:rPr>
      </w:pPr>
      <w:r w:rsidRPr="00C853F6">
        <w:rPr>
          <w:rFonts w:ascii="Tahoma" w:hAnsi="Tahoma" w:cs="Tahoma"/>
          <w:b/>
          <w:bCs/>
          <w:sz w:val="24"/>
          <w:szCs w:val="24"/>
        </w:rPr>
        <w:t>Počet soutěžících v družstvu:</w:t>
      </w:r>
      <w:r>
        <w:rPr>
          <w:rFonts w:ascii="Tahoma" w:hAnsi="Tahoma" w:cs="Tahoma"/>
          <w:sz w:val="24"/>
          <w:szCs w:val="24"/>
        </w:rPr>
        <w:t xml:space="preserve">  </w:t>
      </w:r>
      <w:r w:rsidRPr="00C853F6">
        <w:rPr>
          <w:rFonts w:ascii="Tahoma" w:hAnsi="Tahoma" w:cs="Tahoma"/>
          <w:sz w:val="24"/>
          <w:szCs w:val="24"/>
        </w:rPr>
        <w:t>7 členů</w:t>
      </w:r>
      <w:r w:rsidRPr="00C853F6">
        <w:rPr>
          <w:rFonts w:ascii="Tahoma" w:hAnsi="Tahoma" w:cs="Tahoma"/>
          <w:sz w:val="24"/>
          <w:szCs w:val="24"/>
        </w:rPr>
        <w:tab/>
      </w:r>
    </w:p>
    <w:p w:rsidR="003139BB" w:rsidRPr="00C853F6" w:rsidRDefault="003139BB" w:rsidP="00347B23">
      <w:pPr>
        <w:rPr>
          <w:rFonts w:ascii="Tahoma" w:hAnsi="Tahoma" w:cs="Tahoma"/>
          <w:b/>
          <w:bCs/>
          <w:sz w:val="24"/>
          <w:szCs w:val="24"/>
        </w:rPr>
      </w:pPr>
    </w:p>
    <w:p w:rsidR="003139BB" w:rsidRPr="00C853F6" w:rsidRDefault="003139BB" w:rsidP="00347B23">
      <w:pPr>
        <w:rPr>
          <w:rFonts w:ascii="Tahoma" w:hAnsi="Tahoma" w:cs="Tahoma"/>
          <w:sz w:val="24"/>
          <w:szCs w:val="24"/>
        </w:rPr>
      </w:pPr>
      <w:r w:rsidRPr="00C853F6">
        <w:rPr>
          <w:rFonts w:ascii="Tahoma" w:hAnsi="Tahoma" w:cs="Tahoma"/>
          <w:b/>
          <w:bCs/>
          <w:sz w:val="24"/>
          <w:szCs w:val="24"/>
        </w:rPr>
        <w:t xml:space="preserve">Pro děti bude k dispozici </w:t>
      </w:r>
      <w:r>
        <w:rPr>
          <w:rFonts w:ascii="Tahoma" w:hAnsi="Tahoma" w:cs="Tahoma"/>
          <w:b/>
          <w:bCs/>
          <w:sz w:val="24"/>
          <w:szCs w:val="24"/>
        </w:rPr>
        <w:t xml:space="preserve">i </w:t>
      </w:r>
      <w:r w:rsidRPr="00C853F6">
        <w:rPr>
          <w:rFonts w:ascii="Tahoma" w:hAnsi="Tahoma" w:cs="Tahoma"/>
          <w:b/>
          <w:bCs/>
          <w:sz w:val="24"/>
          <w:szCs w:val="24"/>
        </w:rPr>
        <w:t>ostatní program</w:t>
      </w:r>
      <w:r>
        <w:rPr>
          <w:rFonts w:ascii="Tahoma" w:hAnsi="Tahoma" w:cs="Tahoma"/>
          <w:b/>
          <w:bCs/>
          <w:sz w:val="24"/>
          <w:szCs w:val="24"/>
        </w:rPr>
        <w:t>.</w:t>
      </w:r>
    </w:p>
    <w:p w:rsidR="003139BB" w:rsidRPr="00C853F6" w:rsidRDefault="003139BB">
      <w:pPr>
        <w:rPr>
          <w:rFonts w:ascii="Tahoma" w:hAnsi="Tahoma" w:cs="Tahoma"/>
          <w:sz w:val="24"/>
          <w:szCs w:val="24"/>
        </w:rPr>
      </w:pPr>
    </w:p>
    <w:p w:rsidR="003139BB" w:rsidRPr="00C853F6" w:rsidRDefault="003139BB">
      <w:pPr>
        <w:rPr>
          <w:rFonts w:ascii="Tahoma" w:hAnsi="Tahoma" w:cs="Tahoma"/>
          <w:sz w:val="24"/>
          <w:szCs w:val="24"/>
        </w:rPr>
      </w:pPr>
      <w:r w:rsidRPr="00C853F6">
        <w:rPr>
          <w:rFonts w:ascii="Tahoma" w:hAnsi="Tahoma" w:cs="Tahoma"/>
          <w:sz w:val="24"/>
          <w:szCs w:val="24"/>
        </w:rPr>
        <w:t>Očekáváme družstva mužů, žen,</w:t>
      </w:r>
      <w:r>
        <w:rPr>
          <w:rFonts w:ascii="Tahoma" w:hAnsi="Tahoma" w:cs="Tahoma"/>
          <w:sz w:val="24"/>
          <w:szCs w:val="24"/>
        </w:rPr>
        <w:t xml:space="preserve"> dětí a</w:t>
      </w:r>
      <w:r w:rsidRPr="00C853F6">
        <w:rPr>
          <w:rFonts w:ascii="Tahoma" w:hAnsi="Tahoma" w:cs="Tahoma"/>
          <w:sz w:val="24"/>
          <w:szCs w:val="24"/>
        </w:rPr>
        <w:t xml:space="preserve"> smíšená družstva.</w:t>
      </w:r>
    </w:p>
    <w:p w:rsidR="003139BB" w:rsidRPr="00C853F6" w:rsidRDefault="003139BB" w:rsidP="00CE73C9">
      <w:pPr>
        <w:jc w:val="both"/>
        <w:rPr>
          <w:rFonts w:ascii="Tahoma" w:hAnsi="Tahoma" w:cs="Tahoma"/>
          <w:sz w:val="24"/>
          <w:szCs w:val="24"/>
        </w:rPr>
      </w:pPr>
    </w:p>
    <w:p w:rsidR="003139BB" w:rsidRPr="00C853F6" w:rsidRDefault="003139BB" w:rsidP="00CE73C9">
      <w:pPr>
        <w:ind w:left="3540" w:hanging="3540"/>
        <w:jc w:val="both"/>
        <w:rPr>
          <w:rFonts w:ascii="Tahoma" w:hAnsi="Tahoma" w:cs="Tahoma"/>
        </w:rPr>
      </w:pPr>
      <w:r w:rsidRPr="00C853F6">
        <w:rPr>
          <w:rFonts w:ascii="Tahoma" w:hAnsi="Tahoma" w:cs="Tahoma"/>
          <w:b/>
          <w:bCs/>
        </w:rPr>
        <w:t xml:space="preserve">Soutěžní disciplína: </w:t>
      </w:r>
      <w:r w:rsidRPr="00C853F6">
        <w:rPr>
          <w:rFonts w:ascii="Tahoma" w:hAnsi="Tahoma" w:cs="Tahoma"/>
          <w:b/>
          <w:bCs/>
        </w:rPr>
        <w:tab/>
      </w:r>
      <w:r w:rsidRPr="00C853F6">
        <w:rPr>
          <w:rFonts w:ascii="Tahoma" w:hAnsi="Tahoma" w:cs="Tahoma"/>
        </w:rPr>
        <w:t>Požární útok do</w:t>
      </w:r>
      <w:r>
        <w:rPr>
          <w:rFonts w:ascii="Tahoma" w:hAnsi="Tahoma" w:cs="Tahoma"/>
        </w:rPr>
        <w:t xml:space="preserve">plněný „ o prověření fyzické kondice nejen na vodní hladině“ a </w:t>
      </w:r>
      <w:r w:rsidRPr="00C853F6">
        <w:rPr>
          <w:rFonts w:ascii="Tahoma" w:hAnsi="Tahoma" w:cs="Tahoma"/>
        </w:rPr>
        <w:t xml:space="preserve">vzhledem k očekávanému počtu účastníků bude požární útok probíhat jednokolově. </w:t>
      </w:r>
    </w:p>
    <w:p w:rsidR="003139BB" w:rsidRPr="00C853F6" w:rsidRDefault="003139BB" w:rsidP="00CE73C9">
      <w:pPr>
        <w:ind w:left="3540" w:hanging="3540"/>
        <w:jc w:val="both"/>
        <w:rPr>
          <w:rFonts w:ascii="Tahoma" w:hAnsi="Tahoma" w:cs="Tahoma"/>
        </w:rPr>
      </w:pPr>
    </w:p>
    <w:p w:rsidR="003139BB" w:rsidRDefault="003139BB" w:rsidP="00E204B1">
      <w:pPr>
        <w:tabs>
          <w:tab w:val="left" w:pos="7655"/>
        </w:tabs>
        <w:ind w:left="3540" w:hanging="3540"/>
        <w:jc w:val="both"/>
        <w:rPr>
          <w:rFonts w:ascii="Tahoma" w:hAnsi="Tahoma" w:cs="Tahoma"/>
        </w:rPr>
      </w:pPr>
      <w:r>
        <w:rPr>
          <w:noProof/>
        </w:rPr>
        <w:pict>
          <v:shape id="_x0000_s1028" type="#_x0000_t75" style="position:absolute;left:0;text-align:left;margin-left:14.2pt;margin-top:18.1pt;width:123.75pt;height:84.95pt;z-index:-251658752">
            <v:imagedata r:id="rId8" o:title=""/>
          </v:shape>
        </w:pict>
      </w:r>
      <w:r w:rsidRPr="00C853F6">
        <w:rPr>
          <w:rFonts w:ascii="Tahoma" w:hAnsi="Tahoma" w:cs="Tahoma"/>
          <w:b/>
          <w:bCs/>
        </w:rPr>
        <w:t xml:space="preserve">    </w:t>
      </w:r>
      <w:r w:rsidRPr="00C853F6">
        <w:rPr>
          <w:rFonts w:ascii="Tahoma" w:hAnsi="Tahoma" w:cs="Tahoma"/>
        </w:rPr>
        <w:t>Výbava muži,</w:t>
      </w:r>
      <w:r>
        <w:rPr>
          <w:rFonts w:ascii="Tahoma" w:hAnsi="Tahoma" w:cs="Tahoma"/>
        </w:rPr>
        <w:t xml:space="preserve"> </w:t>
      </w:r>
      <w:r w:rsidRPr="00C853F6">
        <w:rPr>
          <w:rFonts w:ascii="Tahoma" w:hAnsi="Tahoma" w:cs="Tahoma"/>
        </w:rPr>
        <w:t>ženy</w:t>
      </w:r>
      <w:r>
        <w:rPr>
          <w:rFonts w:ascii="Tahoma" w:hAnsi="Tahoma" w:cs="Tahoma"/>
        </w:rPr>
        <w:t>:</w:t>
      </w:r>
      <w:r w:rsidRPr="00C853F6">
        <w:rPr>
          <w:rFonts w:ascii="Tahoma" w:hAnsi="Tahoma" w:cs="Tahoma"/>
          <w:b/>
          <w:bCs/>
        </w:rPr>
        <w:tab/>
      </w:r>
      <w:r w:rsidRPr="00C853F6">
        <w:rPr>
          <w:rFonts w:ascii="Tahoma" w:hAnsi="Tahoma" w:cs="Tahoma"/>
        </w:rPr>
        <w:t xml:space="preserve">Stroj, který máte k dispozici.  Dopravní vedení 2 x hadice B (min. šíře </w:t>
      </w:r>
      <w:smartTag w:uri="urn:schemas-microsoft-com:office:smarttags" w:element="metricconverter">
        <w:smartTagPr>
          <w:attr w:name="ProductID" w:val="113 mm"/>
        </w:smartTagPr>
        <w:r w:rsidRPr="00C853F6">
          <w:rPr>
            <w:rFonts w:ascii="Tahoma" w:hAnsi="Tahoma" w:cs="Tahoma"/>
          </w:rPr>
          <w:t>113</w:t>
        </w:r>
        <w:r>
          <w:rPr>
            <w:rFonts w:ascii="Tahoma" w:hAnsi="Tahoma" w:cs="Tahoma"/>
          </w:rPr>
          <w:t xml:space="preserve"> </w:t>
        </w:r>
        <w:r w:rsidRPr="00C853F6">
          <w:rPr>
            <w:rFonts w:ascii="Tahoma" w:hAnsi="Tahoma" w:cs="Tahoma"/>
          </w:rPr>
          <w:t>mm</w:t>
        </w:r>
      </w:smartTag>
      <w:r w:rsidRPr="00C853F6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Pr="00C853F6">
        <w:rPr>
          <w:rFonts w:ascii="Tahoma" w:hAnsi="Tahoma" w:cs="Tahoma"/>
        </w:rPr>
        <w:t>20m) a 4 x hadice C (</w:t>
      </w:r>
      <w:r>
        <w:rPr>
          <w:rFonts w:ascii="Tahoma" w:hAnsi="Tahoma" w:cs="Tahoma"/>
        </w:rPr>
        <w:t xml:space="preserve">min. šíře </w:t>
      </w:r>
      <w:smartTag w:uri="urn:schemas-microsoft-com:office:smarttags" w:element="metricconverter">
        <w:smartTagPr>
          <w:attr w:name="ProductID" w:val="79 mm"/>
        </w:smartTagPr>
        <w:r>
          <w:rPr>
            <w:rFonts w:ascii="Tahoma" w:hAnsi="Tahoma" w:cs="Tahoma"/>
          </w:rPr>
          <w:t>79 mm</w:t>
        </w:r>
      </w:smartTag>
      <w:r>
        <w:rPr>
          <w:rFonts w:ascii="Tahoma" w:hAnsi="Tahoma" w:cs="Tahoma"/>
        </w:rPr>
        <w:t>, 20m). Dále roz</w:t>
      </w:r>
      <w:r w:rsidRPr="00C853F6">
        <w:rPr>
          <w:rFonts w:ascii="Tahoma" w:hAnsi="Tahoma" w:cs="Tahoma"/>
        </w:rPr>
        <w:t>dě</w:t>
      </w:r>
      <w:r>
        <w:rPr>
          <w:rFonts w:ascii="Tahoma" w:hAnsi="Tahoma" w:cs="Tahoma"/>
        </w:rPr>
        <w:t>lovač</w:t>
      </w:r>
      <w:r w:rsidRPr="00C853F6">
        <w:rPr>
          <w:rFonts w:ascii="Tahoma" w:hAnsi="Tahoma" w:cs="Tahoma"/>
        </w:rPr>
        <w:t>, 2 ks savic dl.2,5m se sac</w:t>
      </w:r>
      <w:r>
        <w:rPr>
          <w:rFonts w:ascii="Tahoma" w:hAnsi="Tahoma" w:cs="Tahoma"/>
        </w:rPr>
        <w:t xml:space="preserve">ím košem, 2x proudnice C, sportovní </w:t>
      </w:r>
      <w:r w:rsidRPr="00C853F6">
        <w:rPr>
          <w:rFonts w:ascii="Tahoma" w:hAnsi="Tahoma" w:cs="Tahoma"/>
        </w:rPr>
        <w:t>obuv</w:t>
      </w:r>
      <w:r>
        <w:rPr>
          <w:rFonts w:ascii="Tahoma" w:hAnsi="Tahoma" w:cs="Tahoma"/>
        </w:rPr>
        <w:t xml:space="preserve"> (žabky, sandály a bačkory nechte doma)</w:t>
      </w:r>
      <w:r w:rsidRPr="00C853F6">
        <w:rPr>
          <w:rFonts w:ascii="Tahoma" w:hAnsi="Tahoma" w:cs="Tahoma"/>
        </w:rPr>
        <w:t>, přilba a ústroj s dlouhým rukávem.</w:t>
      </w:r>
      <w:r>
        <w:rPr>
          <w:rFonts w:ascii="Tahoma" w:hAnsi="Tahoma" w:cs="Tahoma"/>
        </w:rPr>
        <w:t xml:space="preserve"> Krátký rukáv na vlastní nebezpečí. </w:t>
      </w:r>
      <w:r w:rsidRPr="00C853F6">
        <w:rPr>
          <w:rFonts w:ascii="Tahoma" w:hAnsi="Tahoma" w:cs="Tahoma"/>
        </w:rPr>
        <w:t>Vybavení pro požární útok si přiveze každé družstvo své.</w:t>
      </w:r>
    </w:p>
    <w:p w:rsidR="003139BB" w:rsidRDefault="003139BB" w:rsidP="00A45BBF">
      <w:pPr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C853F6">
        <w:rPr>
          <w:rFonts w:ascii="Tahoma" w:hAnsi="Tahoma" w:cs="Tahoma"/>
        </w:rPr>
        <w:t xml:space="preserve">                         </w:t>
      </w:r>
      <w:r>
        <w:rPr>
          <w:rFonts w:ascii="Tahoma" w:hAnsi="Tahoma" w:cs="Tahoma"/>
        </w:rPr>
        <w:t xml:space="preserve">                              </w:t>
      </w:r>
      <w:r w:rsidRPr="00C853F6">
        <w:rPr>
          <w:rFonts w:ascii="Tahoma" w:hAnsi="Tahoma" w:cs="Tahoma"/>
        </w:rPr>
        <w:t>Sáni vody z přírodního zdroje.</w:t>
      </w:r>
    </w:p>
    <w:p w:rsidR="003139BB" w:rsidRDefault="003139BB" w:rsidP="00BE279A">
      <w:pPr>
        <w:ind w:left="3540" w:hanging="3540"/>
        <w:jc w:val="both"/>
        <w:rPr>
          <w:rFonts w:ascii="Tahoma" w:hAnsi="Tahoma" w:cs="Tahoma"/>
        </w:rPr>
      </w:pPr>
    </w:p>
    <w:p w:rsidR="003139BB" w:rsidRDefault="003139BB" w:rsidP="00BE279A">
      <w:pPr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Výbava děti:                              PS 12(úpravy povoleny), 2 ks savic 1,6m, sací koš, rozdělovač, 2ks hadice B (min. šíře 113mm, 10m), 4 ks hadice C (min. šíře </w:t>
      </w:r>
      <w:smartTag w:uri="urn:schemas-microsoft-com:office:smarttags" w:element="metricconverter">
        <w:smartTagPr>
          <w:attr w:name="ProductID" w:val="79 mm"/>
        </w:smartTagPr>
        <w:r>
          <w:rPr>
            <w:rFonts w:ascii="Tahoma" w:hAnsi="Tahoma" w:cs="Tahoma"/>
          </w:rPr>
          <w:t>79 mm</w:t>
        </w:r>
      </w:smartTag>
      <w:r>
        <w:rPr>
          <w:rFonts w:ascii="Tahoma" w:hAnsi="Tahoma" w:cs="Tahoma"/>
        </w:rPr>
        <w:t>, 10m), 2 ks proudnice</w:t>
      </w:r>
    </w:p>
    <w:p w:rsidR="003139BB" w:rsidRDefault="003139BB" w:rsidP="00BE279A">
      <w:pPr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Ústroj: ochranná přilba, sportovní obuv, dlouhý rukáv nohavice</w:t>
      </w:r>
    </w:p>
    <w:p w:rsidR="003139BB" w:rsidRPr="00C853F6" w:rsidRDefault="003139BB" w:rsidP="00BE279A">
      <w:pPr>
        <w:ind w:left="3540" w:hanging="3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Sání z požární kádě.                                 </w:t>
      </w:r>
    </w:p>
    <w:p w:rsidR="003139BB" w:rsidRPr="002B68FC" w:rsidRDefault="003139BB" w:rsidP="002B68FC">
      <w:pPr>
        <w:jc w:val="both"/>
        <w:rPr>
          <w:rFonts w:ascii="Tahoma" w:hAnsi="Tahoma" w:cs="Tahoma"/>
          <w:b/>
          <w:bCs/>
        </w:rPr>
      </w:pPr>
      <w:r w:rsidRPr="00C853F6"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Podrobnosti </w:t>
      </w:r>
      <w:r w:rsidRPr="00C853F6">
        <w:rPr>
          <w:rFonts w:ascii="Tahoma" w:hAnsi="Tahoma" w:cs="Tahoma"/>
          <w:sz w:val="24"/>
          <w:szCs w:val="24"/>
        </w:rPr>
        <w:t>soutěže bud</w:t>
      </w:r>
      <w:r>
        <w:rPr>
          <w:rFonts w:ascii="Tahoma" w:hAnsi="Tahoma" w:cs="Tahoma"/>
          <w:sz w:val="24"/>
          <w:szCs w:val="24"/>
        </w:rPr>
        <w:t xml:space="preserve">ou </w:t>
      </w:r>
      <w:r w:rsidRPr="00C853F6">
        <w:rPr>
          <w:rFonts w:ascii="Tahoma" w:hAnsi="Tahoma" w:cs="Tahoma"/>
          <w:sz w:val="24"/>
          <w:szCs w:val="24"/>
        </w:rPr>
        <w:t>oznámen</w:t>
      </w:r>
      <w:r>
        <w:rPr>
          <w:rFonts w:ascii="Tahoma" w:hAnsi="Tahoma" w:cs="Tahoma"/>
          <w:sz w:val="24"/>
          <w:szCs w:val="24"/>
        </w:rPr>
        <w:t>y</w:t>
      </w:r>
      <w:r w:rsidRPr="00C853F6">
        <w:rPr>
          <w:rFonts w:ascii="Tahoma" w:hAnsi="Tahoma" w:cs="Tahoma"/>
          <w:sz w:val="24"/>
          <w:szCs w:val="24"/>
        </w:rPr>
        <w:t xml:space="preserve"> při nástupu a poradě velitelů družstev.</w:t>
      </w:r>
    </w:p>
    <w:p w:rsidR="003139BB" w:rsidRPr="00C853F6" w:rsidRDefault="003139BB">
      <w:pPr>
        <w:rPr>
          <w:rFonts w:ascii="Tahoma" w:hAnsi="Tahoma" w:cs="Tahoma"/>
          <w:sz w:val="24"/>
          <w:szCs w:val="24"/>
        </w:rPr>
      </w:pPr>
      <w:r>
        <w:rPr>
          <w:noProof/>
        </w:rPr>
        <w:pict>
          <v:shape id="_x0000_s1029" type="#_x0000_t75" style="position:absolute;margin-left:356.2pt;margin-top:5.65pt;width:123.85pt;height:127.65pt;z-index:-251659776" wrapcoords="-126 0 -126 21477 21600 21477 21600 0 -126 0">
            <v:imagedata r:id="rId9" o:title=""/>
          </v:shape>
        </w:pic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C853F6">
        <w:rPr>
          <w:rFonts w:ascii="Tahoma" w:hAnsi="Tahoma" w:cs="Tahoma"/>
          <w:b/>
          <w:bCs/>
          <w:sz w:val="24"/>
          <w:szCs w:val="24"/>
        </w:rPr>
        <w:t>Podání protestu:</w:t>
      </w:r>
      <w:r w:rsidRPr="00C853F6">
        <w:rPr>
          <w:rFonts w:ascii="Tahoma" w:hAnsi="Tahoma" w:cs="Tahoma"/>
          <w:b/>
          <w:bCs/>
          <w:sz w:val="24"/>
          <w:szCs w:val="24"/>
        </w:rPr>
        <w:tab/>
      </w:r>
      <w:r w:rsidRPr="00C853F6">
        <w:rPr>
          <w:rFonts w:ascii="Tahoma" w:hAnsi="Tahoma" w:cs="Tahoma"/>
          <w:b/>
          <w:bCs/>
          <w:sz w:val="24"/>
          <w:szCs w:val="24"/>
        </w:rPr>
        <w:tab/>
      </w:r>
      <w:r w:rsidRPr="00C853F6">
        <w:rPr>
          <w:rFonts w:ascii="Tahoma" w:hAnsi="Tahoma" w:cs="Tahoma"/>
          <w:b/>
          <w:bCs/>
          <w:sz w:val="24"/>
          <w:szCs w:val="24"/>
        </w:rPr>
        <w:tab/>
      </w:r>
      <w:r w:rsidRPr="00C853F6">
        <w:rPr>
          <w:rFonts w:ascii="Tahoma" w:hAnsi="Tahoma" w:cs="Tahoma"/>
          <w:sz w:val="24"/>
          <w:szCs w:val="24"/>
        </w:rPr>
        <w:t>500,- Kč</w:t>
      </w:r>
    </w:p>
    <w:p w:rsidR="003139BB" w:rsidRPr="00E204B1" w:rsidRDefault="003139B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Pr="00C853F6">
        <w:rPr>
          <w:rFonts w:ascii="Tahoma" w:hAnsi="Tahoma" w:cs="Tahoma"/>
          <w:sz w:val="24"/>
          <w:szCs w:val="24"/>
        </w:rPr>
        <w:t>Smíšená družstva soutěží v mužské kategorii.</w:t>
      </w:r>
      <w:r w:rsidRPr="00E204B1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139BB" w:rsidRPr="00C853F6" w:rsidRDefault="003139BB">
      <w:pPr>
        <w:rPr>
          <w:rFonts w:ascii="Tahoma" w:hAnsi="Tahoma" w:cs="Tahoma"/>
          <w:b/>
          <w:bCs/>
          <w:sz w:val="24"/>
          <w:szCs w:val="24"/>
        </w:rPr>
      </w:pPr>
    </w:p>
    <w:p w:rsidR="003139BB" w:rsidRPr="00C853F6" w:rsidRDefault="003139B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C853F6">
        <w:rPr>
          <w:rFonts w:ascii="Tahoma" w:hAnsi="Tahoma" w:cs="Tahoma"/>
          <w:b/>
          <w:bCs/>
          <w:sz w:val="24"/>
          <w:szCs w:val="24"/>
        </w:rPr>
        <w:t>Předpokládaný konec soutěže:</w:t>
      </w:r>
      <w:r w:rsidRPr="00C853F6">
        <w:rPr>
          <w:rFonts w:ascii="Tahoma" w:hAnsi="Tahoma" w:cs="Tahoma"/>
          <w:b/>
          <w:bCs/>
          <w:sz w:val="24"/>
          <w:szCs w:val="24"/>
        </w:rPr>
        <w:tab/>
      </w:r>
      <w:r w:rsidRPr="00C853F6">
        <w:rPr>
          <w:rFonts w:ascii="Tahoma" w:hAnsi="Tahoma" w:cs="Tahoma"/>
          <w:sz w:val="24"/>
          <w:szCs w:val="24"/>
        </w:rPr>
        <w:t xml:space="preserve">18.00 hod. </w:t>
      </w:r>
    </w:p>
    <w:p w:rsidR="003139BB" w:rsidRPr="00C853F6" w:rsidRDefault="003139BB" w:rsidP="00D568FB">
      <w:pPr>
        <w:tabs>
          <w:tab w:val="right" w:pos="9072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My stanujeme, jestli i vy, záleží na vás.</w:t>
      </w:r>
      <w:r>
        <w:rPr>
          <w:rFonts w:ascii="Tahoma" w:hAnsi="Tahoma" w:cs="Tahoma"/>
          <w:b/>
          <w:bCs/>
          <w:sz w:val="24"/>
          <w:szCs w:val="24"/>
        </w:rPr>
        <w:tab/>
      </w:r>
      <w:r w:rsidRPr="00C853F6">
        <w:rPr>
          <w:rFonts w:ascii="Tahoma" w:hAnsi="Tahoma" w:cs="Tahoma"/>
          <w:b/>
          <w:bCs/>
          <w:sz w:val="24"/>
          <w:szCs w:val="24"/>
        </w:rPr>
        <w:t xml:space="preserve">  </w:t>
      </w:r>
    </w:p>
    <w:p w:rsidR="003139BB" w:rsidRDefault="003139BB" w:rsidP="00F90CE4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Možnost stanování v místě soutěže.</w:t>
      </w:r>
    </w:p>
    <w:p w:rsidR="003139BB" w:rsidRDefault="003139BB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Repelenty a opalovací krémy doporučujeme.</w:t>
      </w:r>
    </w:p>
    <w:p w:rsidR="003139BB" w:rsidRPr="008C5D63" w:rsidRDefault="003139BB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Pr="00C853F6">
        <w:rPr>
          <w:rFonts w:ascii="Tahoma" w:hAnsi="Tahoma" w:cs="Tahoma"/>
          <w:sz w:val="24"/>
          <w:szCs w:val="24"/>
        </w:rPr>
        <w:t xml:space="preserve">Občerstvení zajištěno po celý průběh soutěže. </w:t>
      </w:r>
    </w:p>
    <w:p w:rsidR="003139BB" w:rsidRDefault="003139BB" w:rsidP="003A064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Pr="00C853F6">
        <w:rPr>
          <w:rFonts w:ascii="Tahoma" w:hAnsi="Tahoma" w:cs="Tahoma"/>
          <w:sz w:val="24"/>
          <w:szCs w:val="24"/>
        </w:rPr>
        <w:t>V průběhu odpoledne bude probíhat prodej lístků do soutěže o ceny.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3139BB" w:rsidRDefault="003139BB" w:rsidP="003A064F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C853F6">
        <w:rPr>
          <w:rFonts w:ascii="Tahoma" w:hAnsi="Tahoma" w:cs="Tahoma"/>
          <w:b/>
          <w:bCs/>
          <w:sz w:val="24"/>
          <w:szCs w:val="24"/>
        </w:rPr>
        <w:t>Hlavní cena - sud piva</w:t>
      </w:r>
      <w:r w:rsidRPr="00C853F6">
        <w:rPr>
          <w:rFonts w:ascii="Tahoma" w:hAnsi="Tahoma" w:cs="Tahoma"/>
          <w:sz w:val="24"/>
          <w:szCs w:val="24"/>
        </w:rPr>
        <w:t>.</w:t>
      </w:r>
      <w:r w:rsidRPr="00C853F6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3139BB" w:rsidRDefault="003139BB" w:rsidP="003A064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C853F6">
        <w:rPr>
          <w:rFonts w:ascii="Tahoma" w:hAnsi="Tahoma" w:cs="Tahoma"/>
          <w:b/>
          <w:bCs/>
          <w:sz w:val="24"/>
          <w:szCs w:val="24"/>
        </w:rPr>
        <w:t>Přihlášky zasílejte</w:t>
      </w:r>
      <w:r>
        <w:rPr>
          <w:rFonts w:ascii="Tahoma" w:hAnsi="Tahoma" w:cs="Tahoma"/>
          <w:b/>
          <w:bCs/>
          <w:sz w:val="24"/>
          <w:szCs w:val="24"/>
        </w:rPr>
        <w:t xml:space="preserve"> do 10.7.2017</w:t>
      </w:r>
      <w:r w:rsidRPr="00C853F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C853F6">
        <w:rPr>
          <w:rFonts w:ascii="Tahoma" w:hAnsi="Tahoma" w:cs="Tahoma"/>
          <w:sz w:val="24"/>
          <w:szCs w:val="24"/>
        </w:rPr>
        <w:t xml:space="preserve">e-mail: </w:t>
      </w:r>
      <w:r>
        <w:rPr>
          <w:rFonts w:ascii="Tahoma" w:hAnsi="Tahoma" w:cs="Tahoma"/>
          <w:sz w:val="24"/>
          <w:szCs w:val="24"/>
        </w:rPr>
        <w:t xml:space="preserve">  </w:t>
      </w:r>
      <w:hyperlink r:id="rId10" w:history="1">
        <w:r w:rsidRPr="004D3A29">
          <w:rPr>
            <w:rStyle w:val="Hyperlink"/>
            <w:rFonts w:ascii="Tahoma" w:hAnsi="Tahoma" w:cs="Tahoma"/>
            <w:sz w:val="24"/>
            <w:szCs w:val="24"/>
          </w:rPr>
          <w:t>jajakytlikova@seznam.cz</w:t>
        </w:r>
      </w:hyperlink>
    </w:p>
    <w:p w:rsidR="003139BB" w:rsidRDefault="003139BB" w:rsidP="003A064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Pr="00C853F6">
        <w:rPr>
          <w:rFonts w:ascii="Tahoma" w:hAnsi="Tahoma" w:cs="Tahoma"/>
          <w:b/>
          <w:bCs/>
          <w:sz w:val="24"/>
          <w:szCs w:val="24"/>
        </w:rPr>
        <w:t>Telefon:</w:t>
      </w:r>
      <w:r>
        <w:rPr>
          <w:rFonts w:ascii="Tahoma" w:hAnsi="Tahoma" w:cs="Tahoma"/>
          <w:sz w:val="24"/>
          <w:szCs w:val="24"/>
        </w:rPr>
        <w:t xml:space="preserve">773 378 156, 727 857 919  </w:t>
      </w:r>
    </w:p>
    <w:p w:rsidR="003139BB" w:rsidRPr="00C853F6" w:rsidRDefault="003139BB" w:rsidP="003A064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Srdečně zvou pořadatelé  SDH Kostelecká Lhota </w:t>
      </w:r>
      <w:r w:rsidRPr="00C853F6">
        <w:rPr>
          <w:rFonts w:ascii="Tahoma" w:hAnsi="Tahoma" w:cs="Tahoma"/>
          <w:sz w:val="24"/>
          <w:szCs w:val="24"/>
        </w:rPr>
        <w:tab/>
        <w:t xml:space="preserve">    </w:t>
      </w:r>
    </w:p>
    <w:sectPr w:rsidR="003139BB" w:rsidRPr="00C853F6" w:rsidSect="00506D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9BB" w:rsidRDefault="003139BB">
      <w:r>
        <w:separator/>
      </w:r>
    </w:p>
  </w:endnote>
  <w:endnote w:type="continuationSeparator" w:id="0">
    <w:p w:rsidR="003139BB" w:rsidRDefault="00313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9BB" w:rsidRDefault="003139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9BB" w:rsidRDefault="003139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9BB" w:rsidRDefault="003139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9BB" w:rsidRDefault="003139BB">
      <w:r>
        <w:separator/>
      </w:r>
    </w:p>
  </w:footnote>
  <w:footnote w:type="continuationSeparator" w:id="0">
    <w:p w:rsidR="003139BB" w:rsidRDefault="00313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9BB" w:rsidRDefault="003139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9BB" w:rsidRDefault="003139BB" w:rsidP="008C5D63">
    <w:pPr>
      <w:pStyle w:val="Header"/>
      <w:ind w:left="-142" w:firstLine="14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alt="ZNAK_zlaty" style="position:absolute;left:0;text-align:left;margin-left:18.15pt;margin-top:28.1pt;width:69.55pt;height:61.15pt;z-index:-251656192;visibility:visible" wrapcoords="-232 0 -232 21337 21600 21337 21600 0 -232 0">
          <v:imagedata r:id="rId1" o:title=""/>
          <w10:wrap type="tigh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9BB" w:rsidRDefault="003139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4092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EAB"/>
    <w:rsid w:val="0000200D"/>
    <w:rsid w:val="000027D7"/>
    <w:rsid w:val="00021835"/>
    <w:rsid w:val="00032E97"/>
    <w:rsid w:val="00047887"/>
    <w:rsid w:val="00050F7F"/>
    <w:rsid w:val="00057572"/>
    <w:rsid w:val="000E3A2B"/>
    <w:rsid w:val="000E4D13"/>
    <w:rsid w:val="001151BB"/>
    <w:rsid w:val="00165C6A"/>
    <w:rsid w:val="00176EF0"/>
    <w:rsid w:val="001C2D83"/>
    <w:rsid w:val="001F532E"/>
    <w:rsid w:val="0021424F"/>
    <w:rsid w:val="00242F6E"/>
    <w:rsid w:val="002611AD"/>
    <w:rsid w:val="00264C80"/>
    <w:rsid w:val="002960B8"/>
    <w:rsid w:val="002A7456"/>
    <w:rsid w:val="002B2C8E"/>
    <w:rsid w:val="002B68FC"/>
    <w:rsid w:val="002E5AC2"/>
    <w:rsid w:val="0031170E"/>
    <w:rsid w:val="003139BB"/>
    <w:rsid w:val="003215E6"/>
    <w:rsid w:val="00347B23"/>
    <w:rsid w:val="00363807"/>
    <w:rsid w:val="00373149"/>
    <w:rsid w:val="003A064F"/>
    <w:rsid w:val="003D1506"/>
    <w:rsid w:val="003D2E6D"/>
    <w:rsid w:val="003E35DD"/>
    <w:rsid w:val="004A682D"/>
    <w:rsid w:val="004B217C"/>
    <w:rsid w:val="004D3A29"/>
    <w:rsid w:val="005029EF"/>
    <w:rsid w:val="00506D40"/>
    <w:rsid w:val="00512E1A"/>
    <w:rsid w:val="005147D5"/>
    <w:rsid w:val="0052126B"/>
    <w:rsid w:val="005333CA"/>
    <w:rsid w:val="00551CC1"/>
    <w:rsid w:val="00574490"/>
    <w:rsid w:val="005B62C5"/>
    <w:rsid w:val="005C09A1"/>
    <w:rsid w:val="005C290F"/>
    <w:rsid w:val="006A52DB"/>
    <w:rsid w:val="006B7D37"/>
    <w:rsid w:val="00757AA8"/>
    <w:rsid w:val="007A5DF1"/>
    <w:rsid w:val="007D5000"/>
    <w:rsid w:val="007E4827"/>
    <w:rsid w:val="007F75B4"/>
    <w:rsid w:val="00800EAB"/>
    <w:rsid w:val="00826B2C"/>
    <w:rsid w:val="00832B31"/>
    <w:rsid w:val="00861242"/>
    <w:rsid w:val="00865400"/>
    <w:rsid w:val="008807C8"/>
    <w:rsid w:val="008C5D63"/>
    <w:rsid w:val="008F46DA"/>
    <w:rsid w:val="00902F1B"/>
    <w:rsid w:val="00967B10"/>
    <w:rsid w:val="009946A6"/>
    <w:rsid w:val="009B2477"/>
    <w:rsid w:val="009D0B3F"/>
    <w:rsid w:val="009D0D10"/>
    <w:rsid w:val="009E06EB"/>
    <w:rsid w:val="009E1530"/>
    <w:rsid w:val="009E4452"/>
    <w:rsid w:val="00A124DF"/>
    <w:rsid w:val="00A27450"/>
    <w:rsid w:val="00A45BBF"/>
    <w:rsid w:val="00A642CB"/>
    <w:rsid w:val="00A65845"/>
    <w:rsid w:val="00A9417F"/>
    <w:rsid w:val="00AA0DB4"/>
    <w:rsid w:val="00AE141F"/>
    <w:rsid w:val="00B21B7A"/>
    <w:rsid w:val="00B66C1D"/>
    <w:rsid w:val="00B7671D"/>
    <w:rsid w:val="00B95730"/>
    <w:rsid w:val="00B97DB8"/>
    <w:rsid w:val="00BD555C"/>
    <w:rsid w:val="00BE279A"/>
    <w:rsid w:val="00BF54EC"/>
    <w:rsid w:val="00C853F6"/>
    <w:rsid w:val="00C92420"/>
    <w:rsid w:val="00CC40E4"/>
    <w:rsid w:val="00CC4488"/>
    <w:rsid w:val="00CD02B7"/>
    <w:rsid w:val="00CD4CCE"/>
    <w:rsid w:val="00CD7362"/>
    <w:rsid w:val="00CE73C9"/>
    <w:rsid w:val="00CF7B96"/>
    <w:rsid w:val="00D239E2"/>
    <w:rsid w:val="00D27649"/>
    <w:rsid w:val="00D568FB"/>
    <w:rsid w:val="00D56AE3"/>
    <w:rsid w:val="00DA019C"/>
    <w:rsid w:val="00DC669A"/>
    <w:rsid w:val="00DD48F4"/>
    <w:rsid w:val="00DE035C"/>
    <w:rsid w:val="00DF747E"/>
    <w:rsid w:val="00E204B1"/>
    <w:rsid w:val="00EA07CC"/>
    <w:rsid w:val="00EF0BB9"/>
    <w:rsid w:val="00F313D2"/>
    <w:rsid w:val="00F5588D"/>
    <w:rsid w:val="00F90CE4"/>
    <w:rsid w:val="00FA177C"/>
    <w:rsid w:val="00FA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6D40"/>
    <w:pPr>
      <w:keepNext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532E"/>
    <w:rPr>
      <w:rFonts w:ascii="Cambria" w:hAnsi="Cambria" w:cs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506D40"/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F532E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506D40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506D40"/>
    <w:pPr>
      <w:jc w:val="center"/>
    </w:pPr>
    <w:rPr>
      <w:rFonts w:ascii="Tahoma" w:hAnsi="Tahoma" w:cs="Tahoma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1F532E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502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2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313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532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313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532E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jajakytlikova@seznam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1</Pages>
  <Words>356</Words>
  <Characters>2101</Characters>
  <Application>Microsoft Office Outlook</Application>
  <DocSecurity>0</DocSecurity>
  <Lines>0</Lines>
  <Paragraphs>0</Paragraphs>
  <ScaleCrop>false</ScaleCrop>
  <Company>Akont Audit s.r.o.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 k netradiční hasičské soutěži o „Lhotecký džbán“</dc:title>
  <dc:subject/>
  <dc:creator>Hubálek Pavel</dc:creator>
  <cp:keywords/>
  <dc:description/>
  <cp:lastModifiedBy>Máma a Táta</cp:lastModifiedBy>
  <cp:revision>31</cp:revision>
  <cp:lastPrinted>2006-07-04T07:52:00Z</cp:lastPrinted>
  <dcterms:created xsi:type="dcterms:W3CDTF">2016-06-13T10:56:00Z</dcterms:created>
  <dcterms:modified xsi:type="dcterms:W3CDTF">2017-06-03T20:38:00Z</dcterms:modified>
</cp:coreProperties>
</file>