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28" w:rsidRDefault="00807028" w:rsidP="005B05FF">
      <w:pPr>
        <w:rPr>
          <w:b/>
          <w:bCs/>
          <w:sz w:val="36"/>
          <w:szCs w:val="36"/>
        </w:rPr>
      </w:pPr>
    </w:p>
    <w:p w:rsidR="00807028" w:rsidRDefault="00807028" w:rsidP="005B05F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</w:t>
      </w:r>
      <w:r w:rsidRPr="00CE5CF7">
        <w:rPr>
          <w:b/>
          <w:noProof/>
          <w:sz w:val="36"/>
          <w:szCs w:val="36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37.25pt;height:134.25pt;visibility:visible">
            <v:imagedata r:id="rId5" o:title=""/>
          </v:shape>
        </w:pict>
      </w:r>
      <w:r>
        <w:rPr>
          <w:b/>
          <w:bCs/>
          <w:sz w:val="36"/>
          <w:szCs w:val="36"/>
        </w:rPr>
        <w:t xml:space="preserve">  </w:t>
      </w:r>
    </w:p>
    <w:p w:rsidR="00807028" w:rsidRPr="00A85D64" w:rsidRDefault="00807028" w:rsidP="005B05F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</w:t>
      </w:r>
      <w:r w:rsidRPr="00A85D64">
        <w:rPr>
          <w:b/>
          <w:bCs/>
          <w:sz w:val="36"/>
          <w:szCs w:val="36"/>
        </w:rPr>
        <w:t>Sbor dobrovolných hasičů v Kostelecké Lhotě</w:t>
      </w:r>
    </w:p>
    <w:p w:rsidR="00807028" w:rsidRPr="00A85D64" w:rsidRDefault="00807028" w:rsidP="00BB61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Vás srdečně zve na IV. ročník</w:t>
      </w:r>
    </w:p>
    <w:p w:rsidR="00807028" w:rsidRDefault="00807028" w:rsidP="00BB61B0">
      <w:r>
        <w:rPr>
          <w:rFonts w:ascii="Tahoma" w:hAnsi="Tahoma" w:cs="Tahoma"/>
          <w:b/>
          <w:bCs/>
        </w:rPr>
        <w:t xml:space="preserve">                 Dětské soutěže v požárním útoku „O Lhoteckého Soptíka“</w:t>
      </w:r>
    </w:p>
    <w:p w:rsidR="00807028" w:rsidRDefault="00807028" w:rsidP="00BB61B0">
      <w:pPr>
        <w:pStyle w:val="NormalWeb"/>
      </w:pPr>
      <w:r>
        <w:rPr>
          <w:rFonts w:ascii="Verdana" w:hAnsi="Verdana" w:cs="Verdana"/>
        </w:rPr>
        <w:t xml:space="preserve">             Pondělí 8. května 2017 v areálu fotbalového hřiště PENALTA</w:t>
      </w:r>
    </w:p>
    <w:p w:rsidR="00807028" w:rsidRDefault="00807028" w:rsidP="00AB64F7">
      <w:pPr>
        <w:pStyle w:val="NormalWeb"/>
        <w:jc w:val="center"/>
      </w:pPr>
      <w:r>
        <w:rPr>
          <w:rFonts w:ascii="Tahoma" w:hAnsi="Tahoma" w:cs="Tahoma"/>
        </w:rPr>
        <w:t xml:space="preserve">  Prezentace družstev do 9.30 hod., zahájení soutěže v 10.00 hod.</w:t>
      </w:r>
    </w:p>
    <w:p w:rsidR="00807028" w:rsidRPr="00700907" w:rsidRDefault="00807028" w:rsidP="00A85D64">
      <w:pPr>
        <w:pStyle w:val="NormalWeb"/>
        <w:rPr>
          <w:sz w:val="22"/>
          <w:szCs w:val="22"/>
        </w:rPr>
      </w:pPr>
      <w:r w:rsidRPr="00700907">
        <w:rPr>
          <w:rFonts w:ascii="Tahoma" w:hAnsi="Tahoma" w:cs="Tahoma"/>
          <w:b/>
          <w:bCs/>
          <w:sz w:val="22"/>
          <w:szCs w:val="22"/>
        </w:rPr>
        <w:t xml:space="preserve">Družstva: </w:t>
      </w:r>
      <w:r w:rsidRPr="00700907">
        <w:rPr>
          <w:rFonts w:ascii="Tahoma" w:hAnsi="Tahoma" w:cs="Tahoma"/>
          <w:sz w:val="22"/>
          <w:szCs w:val="22"/>
        </w:rPr>
        <w:t>    mladší (do 11 let), družstvo 7 členů+ dospělý strojník</w:t>
      </w:r>
      <w:r>
        <w:rPr>
          <w:rFonts w:ascii="Tahoma" w:hAnsi="Tahoma" w:cs="Tahoma"/>
          <w:sz w:val="22"/>
          <w:szCs w:val="22"/>
        </w:rPr>
        <w:t>, sání spojené</w:t>
      </w:r>
      <w:r w:rsidRPr="00700907">
        <w:rPr>
          <w:rFonts w:ascii="Tahoma" w:hAnsi="Tahoma" w:cs="Tahoma"/>
          <w:sz w:val="22"/>
          <w:szCs w:val="22"/>
        </w:rPr>
        <w:t xml:space="preserve"> </w:t>
      </w:r>
    </w:p>
    <w:p w:rsidR="00807028" w:rsidRPr="00700907" w:rsidRDefault="00807028" w:rsidP="00A85D64">
      <w:pPr>
        <w:pStyle w:val="NormalWeb"/>
        <w:rPr>
          <w:rFonts w:ascii="Tahoma" w:hAnsi="Tahoma" w:cs="Tahoma"/>
          <w:sz w:val="22"/>
          <w:szCs w:val="22"/>
        </w:rPr>
      </w:pPr>
      <w:r w:rsidRPr="00700907">
        <w:rPr>
          <w:rFonts w:ascii="Tahoma" w:hAnsi="Tahoma" w:cs="Tahoma"/>
          <w:sz w:val="22"/>
          <w:szCs w:val="22"/>
        </w:rPr>
        <w:t>                     starší (11 – 15 let), družstvo 7</w:t>
      </w:r>
      <w:r>
        <w:rPr>
          <w:rFonts w:ascii="Tahoma" w:hAnsi="Tahoma" w:cs="Tahoma"/>
          <w:sz w:val="22"/>
          <w:szCs w:val="22"/>
        </w:rPr>
        <w:t xml:space="preserve"> </w:t>
      </w:r>
      <w:r w:rsidRPr="00700907">
        <w:rPr>
          <w:rFonts w:ascii="Tahoma" w:hAnsi="Tahoma" w:cs="Tahoma"/>
          <w:sz w:val="22"/>
          <w:szCs w:val="22"/>
        </w:rPr>
        <w:t xml:space="preserve">členů </w:t>
      </w:r>
    </w:p>
    <w:p w:rsidR="00807028" w:rsidRDefault="00807028" w:rsidP="00A85D64">
      <w:pPr>
        <w:pStyle w:val="Normal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Požární útok</w:t>
      </w:r>
      <w:r w:rsidRPr="00700907">
        <w:rPr>
          <w:rFonts w:ascii="Tahoma" w:hAnsi="Tahoma" w:cs="Tahoma"/>
          <w:sz w:val="22"/>
          <w:szCs w:val="22"/>
        </w:rPr>
        <w:t xml:space="preserve"> dvoukolový, měřen</w:t>
      </w:r>
      <w:r>
        <w:rPr>
          <w:rFonts w:ascii="Tahoma" w:hAnsi="Tahoma" w:cs="Tahoma"/>
          <w:sz w:val="22"/>
          <w:szCs w:val="22"/>
        </w:rPr>
        <w:t>ý</w:t>
      </w:r>
      <w:r w:rsidRPr="00700907">
        <w:rPr>
          <w:rFonts w:ascii="Tahoma" w:hAnsi="Tahoma" w:cs="Tahoma"/>
          <w:sz w:val="22"/>
          <w:szCs w:val="22"/>
        </w:rPr>
        <w:t xml:space="preserve"> elektronickou časomírou</w:t>
      </w:r>
      <w:r>
        <w:rPr>
          <w:rFonts w:ascii="Tahoma" w:hAnsi="Tahoma" w:cs="Tahoma"/>
          <w:sz w:val="22"/>
          <w:szCs w:val="22"/>
        </w:rPr>
        <w:t>, sání z kádě, přetlakový ventil dodá pořadatel.</w:t>
      </w:r>
    </w:p>
    <w:p w:rsidR="00807028" w:rsidRPr="00700907" w:rsidRDefault="00807028" w:rsidP="00A85D64">
      <w:pPr>
        <w:pStyle w:val="Normal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Čas přípravy na základně 5 minut, možná asistence pouze jednoho dospělého.</w:t>
      </w:r>
    </w:p>
    <w:p w:rsidR="00807028" w:rsidRDefault="00807028" w:rsidP="00700907">
      <w:pPr>
        <w:pStyle w:val="NormalWeb"/>
        <w:rPr>
          <w:rFonts w:ascii="Tahoma" w:hAnsi="Tahoma" w:cs="Tahoma"/>
          <w:sz w:val="22"/>
          <w:szCs w:val="22"/>
        </w:rPr>
      </w:pPr>
      <w:r w:rsidRPr="00700907">
        <w:rPr>
          <w:rFonts w:ascii="Tahoma" w:hAnsi="Tahoma" w:cs="Tahoma"/>
          <w:b/>
          <w:sz w:val="22"/>
          <w:szCs w:val="22"/>
        </w:rPr>
        <w:t>Výzbroj:</w:t>
      </w:r>
      <w:r w:rsidRPr="00700907">
        <w:rPr>
          <w:rFonts w:ascii="Tahoma" w:hAnsi="Tahoma" w:cs="Tahoma"/>
          <w:sz w:val="22"/>
          <w:szCs w:val="22"/>
        </w:rPr>
        <w:t xml:space="preserve"> PS 12 (úpravy povoleny), 2 ks savic </w:t>
      </w:r>
      <w:smartTag w:uri="urn:schemas-microsoft-com:office:smarttags" w:element="metricconverter">
        <w:smartTagPr>
          <w:attr w:name="ProductID" w:val="1,6 m"/>
        </w:smartTagPr>
        <w:r w:rsidRPr="00700907">
          <w:rPr>
            <w:rFonts w:ascii="Tahoma" w:hAnsi="Tahoma" w:cs="Tahoma"/>
            <w:sz w:val="22"/>
            <w:szCs w:val="22"/>
          </w:rPr>
          <w:t>1,6 m</w:t>
        </w:r>
      </w:smartTag>
      <w:r w:rsidRPr="00700907">
        <w:rPr>
          <w:rFonts w:ascii="Tahoma" w:hAnsi="Tahoma" w:cs="Tahoma"/>
          <w:sz w:val="22"/>
          <w:szCs w:val="22"/>
        </w:rPr>
        <w:t>, sací koš, rozdělovač,</w:t>
      </w:r>
      <w:r>
        <w:rPr>
          <w:rFonts w:ascii="Tahoma" w:hAnsi="Tahoma" w:cs="Tahoma"/>
          <w:sz w:val="22"/>
          <w:szCs w:val="22"/>
        </w:rPr>
        <w:t xml:space="preserve"> </w:t>
      </w:r>
      <w:r w:rsidRPr="00700907">
        <w:rPr>
          <w:rFonts w:ascii="Tahoma" w:hAnsi="Tahoma" w:cs="Tahoma"/>
          <w:sz w:val="22"/>
          <w:szCs w:val="22"/>
        </w:rPr>
        <w:t>2 k</w:t>
      </w:r>
      <w:r>
        <w:rPr>
          <w:rFonts w:ascii="Tahoma" w:hAnsi="Tahoma" w:cs="Tahoma"/>
          <w:sz w:val="22"/>
          <w:szCs w:val="22"/>
        </w:rPr>
        <w:t xml:space="preserve">s hadice </w:t>
      </w:r>
      <w:r w:rsidRPr="00700907"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 xml:space="preserve">   (min. </w:t>
      </w:r>
      <w:r w:rsidRPr="00700907">
        <w:rPr>
          <w:rFonts w:ascii="Tahoma" w:hAnsi="Tahoma" w:cs="Tahoma"/>
          <w:sz w:val="22"/>
          <w:szCs w:val="22"/>
        </w:rPr>
        <w:t xml:space="preserve">šíře </w:t>
      </w:r>
      <w:smartTag w:uri="urn:schemas-microsoft-com:office:smarttags" w:element="metricconverter">
        <w:smartTagPr>
          <w:attr w:name="ProductID" w:val="113 mm"/>
        </w:smartTagPr>
        <w:r w:rsidRPr="00700907">
          <w:rPr>
            <w:rFonts w:ascii="Tahoma" w:hAnsi="Tahoma" w:cs="Tahoma"/>
            <w:sz w:val="22"/>
            <w:szCs w:val="22"/>
          </w:rPr>
          <w:t>113 mm</w:t>
        </w:r>
      </w:smartTag>
      <w:r w:rsidRPr="00700907">
        <w:rPr>
          <w:rFonts w:ascii="Tahoma" w:hAnsi="Tahoma" w:cs="Tahoma"/>
          <w:sz w:val="22"/>
          <w:szCs w:val="22"/>
        </w:rPr>
        <w:t>,10m),</w:t>
      </w:r>
      <w:r>
        <w:rPr>
          <w:rFonts w:ascii="Tahoma" w:hAnsi="Tahoma" w:cs="Tahoma"/>
          <w:sz w:val="22"/>
          <w:szCs w:val="22"/>
        </w:rPr>
        <w:t xml:space="preserve"> </w:t>
      </w:r>
      <w:r w:rsidRPr="00700907">
        <w:rPr>
          <w:rFonts w:ascii="Tahoma" w:hAnsi="Tahoma" w:cs="Tahoma"/>
          <w:sz w:val="22"/>
          <w:szCs w:val="22"/>
        </w:rPr>
        <w:t xml:space="preserve">4 ks hadice C (min. šíře </w:t>
      </w:r>
      <w:smartTag w:uri="urn:schemas-microsoft-com:office:smarttags" w:element="metricconverter">
        <w:smartTagPr>
          <w:attr w:name="ProductID" w:val="79 mm"/>
        </w:smartTagPr>
        <w:r w:rsidRPr="00700907">
          <w:rPr>
            <w:rFonts w:ascii="Tahoma" w:hAnsi="Tahoma" w:cs="Tahoma"/>
            <w:sz w:val="22"/>
            <w:szCs w:val="22"/>
          </w:rPr>
          <w:t>79 mm</w:t>
        </w:r>
      </w:smartTag>
      <w:r w:rsidRPr="00700907">
        <w:rPr>
          <w:rFonts w:ascii="Tahoma" w:hAnsi="Tahoma" w:cs="Tahoma"/>
          <w:sz w:val="22"/>
          <w:szCs w:val="22"/>
        </w:rPr>
        <w:t>,10m)</w:t>
      </w:r>
      <w:r>
        <w:rPr>
          <w:rFonts w:ascii="Tahoma" w:hAnsi="Tahoma" w:cs="Tahoma"/>
          <w:sz w:val="22"/>
          <w:szCs w:val="22"/>
        </w:rPr>
        <w:t>, 2 ks proudnice</w:t>
      </w:r>
    </w:p>
    <w:p w:rsidR="00807028" w:rsidRPr="00700907" w:rsidRDefault="00807028" w:rsidP="00700907">
      <w:pPr>
        <w:pStyle w:val="Normal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Pokud nebudete mít vlastní požární materiál zapůjčíme.PS vlastní. </w:t>
      </w:r>
    </w:p>
    <w:p w:rsidR="00807028" w:rsidRDefault="00807028" w:rsidP="00700907">
      <w:pPr>
        <w:pStyle w:val="Normal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Ú</w:t>
      </w:r>
      <w:r w:rsidRPr="00700907">
        <w:rPr>
          <w:rFonts w:ascii="Tahoma" w:hAnsi="Tahoma" w:cs="Tahoma"/>
          <w:b/>
          <w:sz w:val="22"/>
          <w:szCs w:val="22"/>
        </w:rPr>
        <w:t>stroj:</w:t>
      </w:r>
      <w:r w:rsidRPr="00700907">
        <w:rPr>
          <w:rFonts w:ascii="Tahoma" w:hAnsi="Tahoma" w:cs="Tahoma"/>
          <w:sz w:val="22"/>
          <w:szCs w:val="22"/>
        </w:rPr>
        <w:t xml:space="preserve"> ochranná přilba, sportovní obuv, dlouhý rukáv, dlouhé nohavice</w:t>
      </w:r>
    </w:p>
    <w:p w:rsidR="00807028" w:rsidRPr="00253D74" w:rsidRDefault="00807028" w:rsidP="00700907">
      <w:pPr>
        <w:pStyle w:val="NormalWeb"/>
        <w:rPr>
          <w:rFonts w:ascii="Tahoma" w:hAnsi="Tahoma" w:cs="Tahoma"/>
          <w:sz w:val="22"/>
          <w:szCs w:val="22"/>
        </w:rPr>
      </w:pPr>
      <w:r w:rsidRPr="00A52658">
        <w:rPr>
          <w:rFonts w:ascii="Tahoma" w:hAnsi="Tahoma" w:cs="Tahoma"/>
          <w:b/>
          <w:sz w:val="22"/>
          <w:szCs w:val="22"/>
        </w:rPr>
        <w:t>Startovné</w:t>
      </w:r>
      <w:r>
        <w:rPr>
          <w:rFonts w:ascii="Tahoma" w:hAnsi="Tahoma" w:cs="Tahoma"/>
          <w:b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 xml:space="preserve">200,-- Kč </w:t>
      </w:r>
    </w:p>
    <w:p w:rsidR="00807028" w:rsidRDefault="00807028" w:rsidP="00A85D64">
      <w:pPr>
        <w:pStyle w:val="NormalWeb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Občerstvení zajištěno.</w:t>
      </w:r>
    </w:p>
    <w:p w:rsidR="00807028" w:rsidRDefault="00807028" w:rsidP="00A52658">
      <w:pPr>
        <w:pStyle w:val="NormalWeb"/>
        <w:jc w:val="center"/>
        <w:rPr>
          <w:rFonts w:ascii="Tahoma" w:hAnsi="Tahoma" w:cs="Tahoma"/>
          <w:b/>
        </w:rPr>
      </w:pPr>
      <w:r w:rsidRPr="00A52658">
        <w:rPr>
          <w:rFonts w:ascii="Tahoma" w:hAnsi="Tahoma" w:cs="Tahoma"/>
          <w:b/>
        </w:rPr>
        <w:t>Soutěžící budou odměněni hodnotnými cenami.</w:t>
      </w:r>
    </w:p>
    <w:p w:rsidR="00807028" w:rsidRDefault="00807028" w:rsidP="00545A5F">
      <w:pPr>
        <w:pStyle w:val="Normal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Přihlášky zasílejte do 4. 5. 2017 s uvedením telefonního kontaktu (v případě nepříznivého počasí může být soutěž zrušena).</w:t>
      </w:r>
    </w:p>
    <w:p w:rsidR="00807028" w:rsidRPr="00545A5F" w:rsidRDefault="00807028" w:rsidP="00545A5F">
      <w:pPr>
        <w:pStyle w:val="Normal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Zdravotní služba po dobu soutěže zajištěna.</w:t>
      </w:r>
    </w:p>
    <w:p w:rsidR="00807028" w:rsidRDefault="00807028" w:rsidP="007218EA">
      <w:pPr>
        <w:jc w:val="both"/>
      </w:pPr>
      <w:r>
        <w:t xml:space="preserve">Srdečně zvou pořadatelé soutěže SDH Kostelecká Lhota </w:t>
      </w:r>
    </w:p>
    <w:p w:rsidR="00807028" w:rsidRDefault="00807028" w:rsidP="007218EA">
      <w:pPr>
        <w:jc w:val="both"/>
      </w:pPr>
      <w:r>
        <w:t>email:</w:t>
      </w:r>
      <w:r w:rsidRPr="00D75E76">
        <w:t xml:space="preserve"> </w:t>
      </w:r>
      <w:hyperlink r:id="rId6" w:history="1">
        <w:r w:rsidRPr="004D7082">
          <w:rPr>
            <w:rStyle w:val="Hyperlink"/>
            <w:rFonts w:cs="Calibri"/>
          </w:rPr>
          <w:t>jajakytlikova@seznam.cz</w:t>
        </w:r>
      </w:hyperlink>
      <w:r>
        <w:t xml:space="preserve">  telefon: 773 781 156</w:t>
      </w:r>
    </w:p>
    <w:sectPr w:rsidR="00807028" w:rsidSect="00A85D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1C9"/>
    <w:multiLevelType w:val="hybridMultilevel"/>
    <w:tmpl w:val="D44CDEEC"/>
    <w:lvl w:ilvl="0" w:tplc="06C61898">
      <w:numFmt w:val="bullet"/>
      <w:lvlText w:val="-"/>
      <w:lvlJc w:val="left"/>
      <w:pPr>
        <w:ind w:left="4471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074"/>
    <w:rsid w:val="00070985"/>
    <w:rsid w:val="0010070D"/>
    <w:rsid w:val="00143A4D"/>
    <w:rsid w:val="001603F1"/>
    <w:rsid w:val="00186AC1"/>
    <w:rsid w:val="00192CC0"/>
    <w:rsid w:val="00253D74"/>
    <w:rsid w:val="002B2DB0"/>
    <w:rsid w:val="003D04CF"/>
    <w:rsid w:val="00403344"/>
    <w:rsid w:val="004B7947"/>
    <w:rsid w:val="004D53B9"/>
    <w:rsid w:val="004D7082"/>
    <w:rsid w:val="00523000"/>
    <w:rsid w:val="00545A5F"/>
    <w:rsid w:val="00564C05"/>
    <w:rsid w:val="005A217E"/>
    <w:rsid w:val="005B05FF"/>
    <w:rsid w:val="005E454E"/>
    <w:rsid w:val="005F50F1"/>
    <w:rsid w:val="006034BB"/>
    <w:rsid w:val="00661140"/>
    <w:rsid w:val="006D72E3"/>
    <w:rsid w:val="00700907"/>
    <w:rsid w:val="007218EA"/>
    <w:rsid w:val="0073674F"/>
    <w:rsid w:val="007B2B9B"/>
    <w:rsid w:val="007D07B2"/>
    <w:rsid w:val="007E1187"/>
    <w:rsid w:val="00807028"/>
    <w:rsid w:val="00836AE6"/>
    <w:rsid w:val="00915B2B"/>
    <w:rsid w:val="00925A6F"/>
    <w:rsid w:val="00997DD2"/>
    <w:rsid w:val="009A2A33"/>
    <w:rsid w:val="00A3657D"/>
    <w:rsid w:val="00A52658"/>
    <w:rsid w:val="00A85D64"/>
    <w:rsid w:val="00AB64F7"/>
    <w:rsid w:val="00AF61DE"/>
    <w:rsid w:val="00B60FD8"/>
    <w:rsid w:val="00BB61B0"/>
    <w:rsid w:val="00C15FB7"/>
    <w:rsid w:val="00C44F03"/>
    <w:rsid w:val="00C4723E"/>
    <w:rsid w:val="00C761E5"/>
    <w:rsid w:val="00CA09A4"/>
    <w:rsid w:val="00CD4AA1"/>
    <w:rsid w:val="00CD7D24"/>
    <w:rsid w:val="00CE13D7"/>
    <w:rsid w:val="00CE5CF7"/>
    <w:rsid w:val="00CE68DA"/>
    <w:rsid w:val="00D05987"/>
    <w:rsid w:val="00D06074"/>
    <w:rsid w:val="00D2323A"/>
    <w:rsid w:val="00D75E76"/>
    <w:rsid w:val="00DD22B7"/>
    <w:rsid w:val="00E144E8"/>
    <w:rsid w:val="00E370A0"/>
    <w:rsid w:val="00EA2EF1"/>
    <w:rsid w:val="00EC63D2"/>
    <w:rsid w:val="00EC63DD"/>
    <w:rsid w:val="00F509C1"/>
    <w:rsid w:val="00F8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8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D75E7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F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0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jakytlikov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208</Words>
  <Characters>1229</Characters>
  <Application>Microsoft Office Outlook</Application>
  <DocSecurity>0</DocSecurity>
  <Lines>0</Lines>
  <Paragraphs>0</Paragraphs>
  <ScaleCrop>false</ScaleCrop>
  <Company>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Máma a Táta</cp:lastModifiedBy>
  <cp:revision>11</cp:revision>
  <dcterms:created xsi:type="dcterms:W3CDTF">2016-04-07T18:17:00Z</dcterms:created>
  <dcterms:modified xsi:type="dcterms:W3CDTF">2017-04-17T16:31:00Z</dcterms:modified>
</cp:coreProperties>
</file>