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BF" w:rsidRPr="0039614F" w:rsidRDefault="00F75EBF" w:rsidP="0039614F">
      <w:pPr>
        <w:spacing w:after="120" w:line="240" w:lineRule="auto"/>
        <w:jc w:val="center"/>
        <w:rPr>
          <w:b/>
          <w:sz w:val="32"/>
          <w:szCs w:val="32"/>
          <w:u w:val="single"/>
        </w:rPr>
      </w:pPr>
      <w:r w:rsidRPr="0039614F">
        <w:rPr>
          <w:b/>
          <w:sz w:val="32"/>
          <w:szCs w:val="32"/>
          <w:u w:val="single"/>
        </w:rPr>
        <w:t>Pozvánka</w:t>
      </w:r>
    </w:p>
    <w:p w:rsidR="00F75EBF" w:rsidRPr="0039614F" w:rsidRDefault="00F75EBF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 xml:space="preserve">Sbor dobrovolných hasičů Jílovice zve žákovská družstva mládeže na soutěž </w:t>
      </w:r>
    </w:p>
    <w:p w:rsidR="00F75EBF" w:rsidRPr="0039614F" w:rsidRDefault="00F75EBF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 xml:space="preserve">„ </w:t>
      </w:r>
      <w:r w:rsidRPr="0039614F">
        <w:rPr>
          <w:b/>
          <w:sz w:val="24"/>
          <w:szCs w:val="24"/>
        </w:rPr>
        <w:t>O pohár SDH Jílovice</w:t>
      </w:r>
      <w:r w:rsidRPr="0039614F">
        <w:rPr>
          <w:sz w:val="20"/>
          <w:szCs w:val="20"/>
        </w:rPr>
        <w:t xml:space="preserve"> “ zařazenou do seriálu soutěží Hasičské ligy mládeže </w:t>
      </w:r>
    </w:p>
    <w:p w:rsidR="00F75EBF" w:rsidRPr="0039614F" w:rsidRDefault="00F75EBF" w:rsidP="0039614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Dne 11.6. 2016</w:t>
      </w:r>
      <w:r w:rsidRPr="0039614F">
        <w:rPr>
          <w:sz w:val="20"/>
          <w:szCs w:val="20"/>
        </w:rPr>
        <w:t xml:space="preserve"> od 9:00 na místním hřišti</w:t>
      </w:r>
    </w:p>
    <w:p w:rsidR="00F75EBF" w:rsidRPr="0039614F" w:rsidRDefault="00F75EBF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 xml:space="preserve">Prezentace od 8:30 </w:t>
      </w:r>
      <w:r w:rsidRPr="0039614F">
        <w:rPr>
          <w:sz w:val="20"/>
          <w:szCs w:val="20"/>
        </w:rPr>
        <w:tab/>
        <w:t xml:space="preserve">startovné 100 Kč </w:t>
      </w:r>
    </w:p>
    <w:p w:rsidR="00F75EBF" w:rsidRPr="0039614F" w:rsidRDefault="00F75EBF" w:rsidP="0039614F">
      <w:pPr>
        <w:spacing w:after="120" w:line="240" w:lineRule="auto"/>
        <w:rPr>
          <w:sz w:val="20"/>
          <w:szCs w:val="20"/>
          <w:u w:val="single"/>
        </w:rPr>
      </w:pPr>
      <w:r w:rsidRPr="0039614F">
        <w:rPr>
          <w:sz w:val="20"/>
          <w:szCs w:val="20"/>
          <w:u w:val="single"/>
        </w:rPr>
        <w:t>Propozice soutěže:</w:t>
      </w:r>
    </w:p>
    <w:p w:rsidR="00F75EBF" w:rsidRPr="0039614F" w:rsidRDefault="00F75EBF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>Soutěž bude probíhat v</w:t>
      </w:r>
      <w:r>
        <w:rPr>
          <w:sz w:val="20"/>
          <w:szCs w:val="20"/>
        </w:rPr>
        <w:t>e dvou disciplínách :</w:t>
      </w:r>
    </w:p>
    <w:p w:rsidR="00F75EBF" w:rsidRPr="0039614F" w:rsidRDefault="00F75EBF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ab/>
      </w:r>
      <w:r w:rsidRPr="0039614F">
        <w:rPr>
          <w:sz w:val="20"/>
          <w:szCs w:val="20"/>
        </w:rPr>
        <w:tab/>
      </w:r>
      <w:r w:rsidRPr="0039614F">
        <w:rPr>
          <w:sz w:val="20"/>
          <w:szCs w:val="20"/>
        </w:rPr>
        <w:tab/>
        <w:t xml:space="preserve">1. Požární útok </w:t>
      </w:r>
    </w:p>
    <w:p w:rsidR="00F75EBF" w:rsidRPr="0039614F" w:rsidRDefault="00F75EBF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ab/>
      </w:r>
      <w:r w:rsidRPr="0039614F">
        <w:rPr>
          <w:sz w:val="20"/>
          <w:szCs w:val="20"/>
        </w:rPr>
        <w:tab/>
      </w:r>
      <w:r w:rsidRPr="0039614F">
        <w:rPr>
          <w:sz w:val="20"/>
          <w:szCs w:val="20"/>
        </w:rPr>
        <w:tab/>
        <w:t xml:space="preserve">2. Štafeta 4x60m </w:t>
      </w:r>
    </w:p>
    <w:p w:rsidR="00F75EBF" w:rsidRPr="0039614F" w:rsidRDefault="00F75EBF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>Soutěže se mohou zúčastnit d</w:t>
      </w:r>
      <w:r>
        <w:rPr>
          <w:sz w:val="20"/>
          <w:szCs w:val="20"/>
        </w:rPr>
        <w:t>ružstva obou věkových kategorií</w:t>
      </w:r>
      <w:r w:rsidRPr="0039614F">
        <w:rPr>
          <w:sz w:val="20"/>
          <w:szCs w:val="20"/>
        </w:rPr>
        <w:t>,</w:t>
      </w:r>
      <w:r>
        <w:rPr>
          <w:sz w:val="20"/>
          <w:szCs w:val="20"/>
        </w:rPr>
        <w:t xml:space="preserve"> dle pravidel hry Plamen</w:t>
      </w:r>
      <w:r w:rsidRPr="0039614F">
        <w:rPr>
          <w:sz w:val="20"/>
          <w:szCs w:val="20"/>
        </w:rPr>
        <w:t>.</w:t>
      </w:r>
    </w:p>
    <w:p w:rsidR="00F75EBF" w:rsidRPr="0039614F" w:rsidRDefault="00F75EBF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 xml:space="preserve">Jednotlivá družstva nastoupí v minimálním počtu 8 členů </w:t>
      </w:r>
    </w:p>
    <w:p w:rsidR="00F75EBF" w:rsidRPr="0039614F" w:rsidRDefault="00F75EBF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 xml:space="preserve">Každé družstvo soutěží s vlastním materiálem </w:t>
      </w:r>
    </w:p>
    <w:p w:rsidR="00F75EBF" w:rsidRPr="0039614F" w:rsidRDefault="00F75EBF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 xml:space="preserve">Překážky na štafetu + RHP zajistí pořadatel </w:t>
      </w:r>
    </w:p>
    <w:p w:rsidR="00F75EBF" w:rsidRPr="0039614F" w:rsidRDefault="00F75EBF" w:rsidP="0039614F">
      <w:pPr>
        <w:spacing w:after="120" w:line="240" w:lineRule="auto"/>
        <w:rPr>
          <w:sz w:val="20"/>
          <w:szCs w:val="20"/>
          <w:u w:val="single"/>
        </w:rPr>
      </w:pPr>
      <w:r w:rsidRPr="0039614F">
        <w:rPr>
          <w:sz w:val="20"/>
          <w:szCs w:val="20"/>
          <w:u w:val="single"/>
        </w:rPr>
        <w:t>Provedení disciplín:</w:t>
      </w:r>
    </w:p>
    <w:p w:rsidR="00F75EBF" w:rsidRPr="0039614F" w:rsidRDefault="00F75EBF" w:rsidP="0039614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Štafeta 4x60m 2 pokusy</w:t>
      </w:r>
    </w:p>
    <w:p w:rsidR="00F75EBF" w:rsidRPr="0039614F" w:rsidRDefault="00F75EBF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>Požár</w:t>
      </w:r>
      <w:r>
        <w:rPr>
          <w:sz w:val="20"/>
          <w:szCs w:val="20"/>
        </w:rPr>
        <w:t>ní útok – 2 pokusy</w:t>
      </w:r>
    </w:p>
    <w:p w:rsidR="00F75EBF" w:rsidRPr="0039614F" w:rsidRDefault="00F75EBF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>Požární útok</w:t>
      </w:r>
      <w:r>
        <w:rPr>
          <w:sz w:val="20"/>
          <w:szCs w:val="20"/>
        </w:rPr>
        <w:t xml:space="preserve"> i štafeta budou</w:t>
      </w:r>
      <w:r w:rsidRPr="0039614F">
        <w:rPr>
          <w:sz w:val="20"/>
          <w:szCs w:val="20"/>
        </w:rPr>
        <w:t xml:space="preserve"> měřen</w:t>
      </w:r>
      <w:r>
        <w:rPr>
          <w:sz w:val="20"/>
          <w:szCs w:val="20"/>
        </w:rPr>
        <w:t xml:space="preserve">y </w:t>
      </w:r>
      <w:r w:rsidRPr="0039614F">
        <w:rPr>
          <w:sz w:val="20"/>
          <w:szCs w:val="20"/>
        </w:rPr>
        <w:t xml:space="preserve"> elekt</w:t>
      </w:r>
      <w:r>
        <w:rPr>
          <w:sz w:val="20"/>
          <w:szCs w:val="20"/>
        </w:rPr>
        <w:t>r</w:t>
      </w:r>
      <w:r w:rsidRPr="0039614F">
        <w:rPr>
          <w:sz w:val="20"/>
          <w:szCs w:val="20"/>
        </w:rPr>
        <w:t xml:space="preserve">onickou časomírou </w:t>
      </w:r>
    </w:p>
    <w:p w:rsidR="00F75EBF" w:rsidRPr="0039614F" w:rsidRDefault="00F75EBF" w:rsidP="0039614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Do celkového hodnocení se započítávají lepší časy z obou pokusů</w:t>
      </w:r>
      <w:r w:rsidRPr="0039614F">
        <w:rPr>
          <w:sz w:val="20"/>
          <w:szCs w:val="20"/>
        </w:rPr>
        <w:t xml:space="preserve"> </w:t>
      </w:r>
    </w:p>
    <w:p w:rsidR="00F75EBF" w:rsidRPr="0039614F" w:rsidRDefault="00F75EBF" w:rsidP="0039614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Krátký rukáv je povolen pouze na vlastní nebezpečí! </w:t>
      </w:r>
    </w:p>
    <w:p w:rsidR="00F75EBF" w:rsidRPr="0039614F" w:rsidRDefault="00F75EBF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 xml:space="preserve">Startovní pořadí bude losováno  při nástupu </w:t>
      </w:r>
    </w:p>
    <w:p w:rsidR="00F75EBF" w:rsidRPr="0039614F" w:rsidRDefault="00F75EBF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 xml:space="preserve">O organizaci disciplín a časovém programu rozhodne pořadatel na základě počtu přihlášených družstev </w:t>
      </w:r>
    </w:p>
    <w:p w:rsidR="00F75EBF" w:rsidRPr="0039614F" w:rsidRDefault="00F75EBF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>Soutěžící družstva a vedoucí jsou povinni se řídit pokyny pořadatelů.</w:t>
      </w:r>
    </w:p>
    <w:p w:rsidR="00F75EBF" w:rsidRPr="0039614F" w:rsidRDefault="00F75EBF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>Družstva se účastní soutěže na vlastní náklady a vlastní nebezpečí.</w:t>
      </w:r>
    </w:p>
    <w:p w:rsidR="00F75EBF" w:rsidRPr="0039614F" w:rsidRDefault="00F75EBF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>Družstva umístěná na prvních třech místech obdrží v obou kategoriích poháry.</w:t>
      </w:r>
    </w:p>
    <w:p w:rsidR="00F75EBF" w:rsidRPr="0039614F" w:rsidRDefault="00F75EBF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 xml:space="preserve">Všechna družstva obdrží věcné ceny a diplom </w:t>
      </w:r>
    </w:p>
    <w:p w:rsidR="00F75EBF" w:rsidRPr="00F86E04" w:rsidRDefault="00F75EBF" w:rsidP="0039614F">
      <w:pPr>
        <w:spacing w:after="120" w:line="240" w:lineRule="auto"/>
        <w:rPr>
          <w:b/>
          <w:sz w:val="28"/>
          <w:szCs w:val="28"/>
        </w:rPr>
      </w:pPr>
      <w:r w:rsidRPr="0039614F">
        <w:rPr>
          <w:sz w:val="20"/>
          <w:szCs w:val="20"/>
        </w:rPr>
        <w:t xml:space="preserve">Přihlášky zasílat na e-mail : </w:t>
      </w:r>
      <w:hyperlink r:id="rId4" w:history="1">
        <w:r w:rsidRPr="0039614F">
          <w:rPr>
            <w:rStyle w:val="Hyperlink"/>
            <w:sz w:val="20"/>
            <w:szCs w:val="20"/>
          </w:rPr>
          <w:t>martina.jilovice@seznam.cz</w:t>
        </w:r>
      </w:hyperlink>
      <w:r w:rsidRPr="0039614F">
        <w:rPr>
          <w:sz w:val="20"/>
          <w:szCs w:val="20"/>
        </w:rPr>
        <w:t xml:space="preserve"> nebo mobil  604 904 827  </w:t>
      </w:r>
      <w:r>
        <w:rPr>
          <w:sz w:val="20"/>
          <w:szCs w:val="20"/>
        </w:rPr>
        <w:t xml:space="preserve">do </w:t>
      </w:r>
      <w:r>
        <w:rPr>
          <w:b/>
          <w:sz w:val="28"/>
          <w:szCs w:val="28"/>
        </w:rPr>
        <w:t>5.června</w:t>
      </w:r>
    </w:p>
    <w:p w:rsidR="00F75EBF" w:rsidRPr="0039614F" w:rsidRDefault="00F75EBF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>V případě velmi nepříznivého počasí (vytr</w:t>
      </w:r>
      <w:r>
        <w:rPr>
          <w:sz w:val="20"/>
          <w:szCs w:val="20"/>
        </w:rPr>
        <w:t>valý déšť ) bude soutěž zrušena</w:t>
      </w:r>
      <w:r w:rsidRPr="0039614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9614F">
        <w:rPr>
          <w:sz w:val="20"/>
          <w:szCs w:val="20"/>
        </w:rPr>
        <w:t xml:space="preserve">Pro tento případ na předběžné přihlášce uveďte kontaktní telefon </w:t>
      </w:r>
      <w:r>
        <w:rPr>
          <w:sz w:val="20"/>
          <w:szCs w:val="20"/>
        </w:rPr>
        <w:t xml:space="preserve"> </w:t>
      </w:r>
    </w:p>
    <w:p w:rsidR="00F75EBF" w:rsidRPr="0039614F" w:rsidRDefault="00F75EBF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 xml:space="preserve">Zdravotní služba zajištěna SDH Jílovice </w:t>
      </w:r>
    </w:p>
    <w:p w:rsidR="00F75EBF" w:rsidRPr="0039614F" w:rsidRDefault="00F75EBF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 xml:space="preserve">V areálu po celý den zajištěno občerstvení </w:t>
      </w:r>
    </w:p>
    <w:p w:rsidR="00F75EBF" w:rsidRPr="0039614F" w:rsidRDefault="00F75EBF" w:rsidP="0039614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75EBF" w:rsidRPr="0039614F" w:rsidRDefault="00F75EBF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ab/>
      </w:r>
      <w:r w:rsidRPr="0039614F">
        <w:rPr>
          <w:sz w:val="20"/>
          <w:szCs w:val="20"/>
        </w:rPr>
        <w:tab/>
      </w:r>
      <w:r w:rsidRPr="0039614F">
        <w:rPr>
          <w:sz w:val="20"/>
          <w:szCs w:val="20"/>
        </w:rPr>
        <w:tab/>
      </w:r>
      <w:r w:rsidRPr="0039614F">
        <w:rPr>
          <w:sz w:val="20"/>
          <w:szCs w:val="20"/>
        </w:rPr>
        <w:tab/>
      </w:r>
      <w:r w:rsidRPr="0039614F">
        <w:rPr>
          <w:sz w:val="20"/>
          <w:szCs w:val="20"/>
        </w:rPr>
        <w:tab/>
        <w:t xml:space="preserve">Na vaší účast se těší SDH Jílovice </w:t>
      </w:r>
    </w:p>
    <w:sectPr w:rsidR="00F75EBF" w:rsidRPr="0039614F" w:rsidSect="00296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AC7"/>
    <w:rsid w:val="00296465"/>
    <w:rsid w:val="0039614F"/>
    <w:rsid w:val="006153E9"/>
    <w:rsid w:val="007511C7"/>
    <w:rsid w:val="00837F60"/>
    <w:rsid w:val="009A43FA"/>
    <w:rsid w:val="00A33741"/>
    <w:rsid w:val="00BE2AC7"/>
    <w:rsid w:val="00F75EBF"/>
    <w:rsid w:val="00F8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11C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a.jilovice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238</Words>
  <Characters>1406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Honza</dc:creator>
  <cp:keywords/>
  <dc:description/>
  <cp:lastModifiedBy>Uživatel</cp:lastModifiedBy>
  <cp:revision>2</cp:revision>
  <dcterms:created xsi:type="dcterms:W3CDTF">2016-05-15T15:17:00Z</dcterms:created>
  <dcterms:modified xsi:type="dcterms:W3CDTF">2016-05-15T15:17:00Z</dcterms:modified>
</cp:coreProperties>
</file>