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793B05">
      <w:pPr>
        <w:spacing w:before="1" w:line="280" w:lineRule="exact"/>
        <w:rPr>
          <w:sz w:val="28"/>
          <w:szCs w:val="28"/>
        </w:rPr>
      </w:pPr>
    </w:p>
    <w:p w:rsidR="00793B05" w:rsidRDefault="00793B05">
      <w:pPr>
        <w:spacing w:line="580" w:lineRule="exact"/>
        <w:ind w:left="2090"/>
        <w:rPr>
          <w:rFonts w:ascii="Arial" w:hAnsi="Arial" w:cs="Arial"/>
          <w:sz w:val="52"/>
          <w:szCs w:val="52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6pt;margin-top:42.1pt;width:68.3pt;height:53.3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cs-CZ" w:eastAsia="cs-CZ"/>
        </w:rPr>
        <w:pict>
          <v:shape id="_x0000_s1027" type="#_x0000_t75" style="position:absolute;left:0;text-align:left;margin-left:463.8pt;margin-top:42.1pt;width:112.2pt;height:49.3pt;z-index:-25165721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KVAS</w:t>
      </w:r>
      <w:r>
        <w:rPr>
          <w:rFonts w:ascii="Arial" w:hAnsi="Arial" w:cs="Arial"/>
          <w:b/>
          <w:bCs/>
          <w:spacing w:val="-3"/>
          <w:position w:val="-2"/>
          <w:sz w:val="52"/>
          <w:szCs w:val="52"/>
        </w:rPr>
        <w:t>I</w:t>
      </w:r>
      <w:r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N</w: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</w:rPr>
        <w:t>S</w:t>
      </w:r>
      <w:r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K</w:t>
      </w:r>
      <w:r>
        <w:rPr>
          <w:rFonts w:ascii="Arial" w:hAnsi="Arial" w:cs="Arial"/>
          <w:b/>
          <w:bCs/>
          <w:position w:val="-2"/>
          <w:sz w:val="52"/>
          <w:szCs w:val="52"/>
        </w:rPr>
        <w:t xml:space="preserve">Á </w: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</w:rPr>
        <w:t>Š</w:t>
      </w:r>
      <w:r>
        <w:rPr>
          <w:rFonts w:ascii="Arial" w:hAnsi="Arial" w:cs="Arial"/>
          <w:b/>
          <w:bCs/>
          <w:spacing w:val="-2"/>
          <w:position w:val="-2"/>
          <w:sz w:val="52"/>
          <w:szCs w:val="52"/>
        </w:rPr>
        <w:t>E</w:t>
      </w:r>
      <w:r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D</w: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</w:rPr>
        <w:t>ES</w:t>
      </w:r>
      <w:r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ÁT</w: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</w:t>
      </w:r>
      <w:r>
        <w:rPr>
          <w:rFonts w:ascii="Arial" w:hAnsi="Arial" w:cs="Arial"/>
          <w:b/>
          <w:bCs/>
          <w:position w:val="-2"/>
          <w:sz w:val="52"/>
          <w:szCs w:val="52"/>
        </w:rPr>
        <w:t>A</w:t>
      </w:r>
    </w:p>
    <w:p w:rsidR="00793B05" w:rsidRDefault="00793B05">
      <w:pPr>
        <w:spacing w:before="3" w:line="180" w:lineRule="exact"/>
        <w:rPr>
          <w:sz w:val="18"/>
          <w:szCs w:val="18"/>
        </w:rPr>
      </w:pPr>
    </w:p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793B05" w:rsidP="0053484A">
      <w:pPr>
        <w:spacing w:before="25"/>
        <w:ind w:left="856" w:righ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boru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ič</w:t>
      </w:r>
      <w:r>
        <w:rPr>
          <w:rFonts w:ascii="Arial" w:hAnsi="Arial" w:cs="Arial"/>
          <w:b/>
          <w:bCs/>
          <w:sz w:val="24"/>
          <w:szCs w:val="24"/>
        </w:rPr>
        <w:t>ů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hu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eká</w:t>
      </w:r>
      <w:r>
        <w:rPr>
          <w:rFonts w:ascii="Arial" w:hAnsi="Arial" w:cs="Arial"/>
          <w:b/>
          <w:bCs/>
          <w:spacing w:val="-2"/>
          <w:sz w:val="24"/>
          <w:szCs w:val="24"/>
        </w:rPr>
        <w:t>ž</w:t>
      </w:r>
      <w:r>
        <w:rPr>
          <w:rFonts w:ascii="Arial" w:hAnsi="Arial" w:cs="Arial"/>
          <w:b/>
          <w:bCs/>
          <w:spacing w:val="1"/>
          <w:sz w:val="24"/>
          <w:szCs w:val="24"/>
        </w:rPr>
        <w:t>ka</w:t>
      </w:r>
      <w:r>
        <w:rPr>
          <w:rFonts w:ascii="Arial" w:hAnsi="Arial" w:cs="Arial"/>
          <w:b/>
          <w:bCs/>
          <w:sz w:val="24"/>
          <w:szCs w:val="24"/>
        </w:rPr>
        <w:t xml:space="preserve">mi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oř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DH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upr</w:t>
      </w:r>
      <w:r>
        <w:rPr>
          <w:rFonts w:ascii="Arial" w:hAnsi="Arial" w:cs="Arial"/>
          <w:b/>
          <w:bCs/>
          <w:spacing w:val="1"/>
          <w:sz w:val="24"/>
          <w:szCs w:val="24"/>
        </w:rPr>
        <w:t>ác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odbornou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dou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že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OS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 n.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Kn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ž.</w:t>
      </w:r>
    </w:p>
    <w:p w:rsidR="00793B05" w:rsidRDefault="00793B05" w:rsidP="0053484A">
      <w:pPr>
        <w:ind w:left="856" w:right="2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poř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Kr</w:t>
      </w:r>
      <w:r>
        <w:rPr>
          <w:rFonts w:ascii="Arial" w:hAnsi="Arial" w:cs="Arial"/>
          <w:b/>
          <w:bCs/>
          <w:spacing w:val="1"/>
          <w:sz w:val="24"/>
          <w:szCs w:val="24"/>
        </w:rPr>
        <w:t>ál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hr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ecké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 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že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Kn.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z w:val="27"/>
          <w:szCs w:val="27"/>
        </w:rPr>
        <w:t>rop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z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zá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z w:val="27"/>
          <w:szCs w:val="27"/>
        </w:rPr>
        <w:t xml:space="preserve">u 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pacing w:val="1"/>
          <w:sz w:val="27"/>
          <w:szCs w:val="27"/>
        </w:rPr>
        <w:t>as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z w:val="27"/>
          <w:szCs w:val="27"/>
        </w:rPr>
        <w:t>n</w:t>
      </w:r>
      <w:r>
        <w:rPr>
          <w:rFonts w:ascii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á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še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pacing w:val="1"/>
          <w:sz w:val="27"/>
          <w:szCs w:val="27"/>
        </w:rPr>
        <w:t>es</w:t>
      </w:r>
      <w:r>
        <w:rPr>
          <w:rFonts w:ascii="Arial" w:hAnsi="Arial" w:cs="Arial"/>
          <w:b/>
          <w:bCs/>
          <w:spacing w:val="-2"/>
          <w:sz w:val="27"/>
          <w:szCs w:val="27"/>
        </w:rPr>
        <w:t>á</w:t>
      </w:r>
      <w:r>
        <w:rPr>
          <w:rFonts w:ascii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a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asový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21.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2016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vas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Ol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z w:val="24"/>
          <w:szCs w:val="24"/>
        </w:rPr>
        <w:t>u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 w:rsidRPr="00262968">
        <w:rPr>
          <w:b/>
          <w:bCs/>
          <w:sz w:val="24"/>
          <w:szCs w:val="24"/>
        </w:rPr>
        <w:t>8.00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budou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nské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ůk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ovní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8.30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ší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 xml:space="preserve">  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n.: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tů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sou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 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pokus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 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ní 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</w:p>
    <w:p w:rsidR="00793B05" w:rsidRDefault="00793B05" w:rsidP="0053484A">
      <w:pPr>
        <w:spacing w:before="3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idl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těže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 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m</w:t>
      </w:r>
      <w:r w:rsidRPr="00262968">
        <w:rPr>
          <w:spacing w:val="-1"/>
          <w:sz w:val="24"/>
          <w:szCs w:val="24"/>
        </w:rPr>
        <w:t>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ho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16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hodu</w:t>
      </w:r>
      <w:r>
        <w:rPr>
          <w:spacing w:val="1"/>
          <w:sz w:val="24"/>
          <w:szCs w:val="24"/>
        </w:rPr>
        <w:t>jí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31.12.2016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1.12.2016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31.12.2016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31.12.2016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70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tě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 xml:space="preserve">ač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od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z w:val="24"/>
          <w:szCs w:val="24"/>
        </w:rPr>
        <w:t>ové</w:t>
      </w:r>
      <w:r>
        <w:rPr>
          <w:spacing w:val="-3"/>
          <w:sz w:val="24"/>
          <w:szCs w:val="24"/>
        </w:rPr>
        <w:t xml:space="preserve"> č</w:t>
      </w:r>
      <w:r>
        <w:rPr>
          <w:spacing w:val="-1"/>
          <w:sz w:val="24"/>
          <w:szCs w:val="24"/>
        </w:rPr>
        <w:t>á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 xml:space="preserve">,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oběhne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jí</w:t>
      </w:r>
      <w:r>
        <w:rPr>
          <w:sz w:val="24"/>
          <w:szCs w:val="24"/>
        </w:rPr>
        <w:t>t se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nu 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bě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nné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ářa</w:t>
      </w:r>
      <w:r>
        <w:rPr>
          <w:sz w:val="24"/>
          <w:szCs w:val="24"/>
        </w:rPr>
        <w:t>dí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ní</w:t>
      </w:r>
    </w:p>
    <w:p w:rsidR="00793B05" w:rsidRDefault="00793B05" w:rsidP="0053484A">
      <w:pPr>
        <w:spacing w:before="5" w:line="260" w:lineRule="exact"/>
        <w:ind w:left="856" w:right="11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Pr="00602871">
        <w:rPr>
          <w:b/>
          <w:bCs/>
          <w:sz w:val="24"/>
          <w:szCs w:val="24"/>
        </w:rPr>
        <w:t>tretry nejsou povoleny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 dva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poku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při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1"/>
          <w:sz w:val="24"/>
          <w:szCs w:val="24"/>
        </w:rPr>
        <w:t xml:space="preserve"> mů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-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ř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bě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rá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uk</w:t>
      </w:r>
      <w:r>
        <w:rPr>
          <w:b/>
          <w:bCs/>
          <w:sz w:val="24"/>
          <w:szCs w:val="24"/>
        </w:rPr>
        <w:t>ovým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rc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pacing w:val="2"/>
          <w:sz w:val="24"/>
          <w:szCs w:val="24"/>
        </w:rPr>
        <w:t>e</w:t>
      </w:r>
      <w:r>
        <w:rPr>
          <w:b/>
          <w:bCs/>
          <w:sz w:val="24"/>
          <w:szCs w:val="24"/>
        </w:rPr>
        <w:t>m</w:t>
      </w:r>
      <w:r>
        <w:rPr>
          <w:b/>
          <w:bCs/>
          <w:spacing w:val="-8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before="6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měř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-7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í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Vy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dn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ce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í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hodno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í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tř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</w:t>
      </w:r>
    </w:p>
    <w:p w:rsidR="00793B05" w:rsidRDefault="00793B05" w:rsidP="0053484A">
      <w:pPr>
        <w:spacing w:before="5" w:line="260" w:lineRule="exact"/>
        <w:ind w:left="856" w:right="12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hnov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pš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ým 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60m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odov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gy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93B05" w:rsidRDefault="00793B05" w:rsidP="0053484A">
      <w:pPr>
        <w:ind w:left="856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pacing w:val="-1"/>
          <w:sz w:val="24"/>
          <w:szCs w:val="24"/>
        </w:rPr>
        <w:t>š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né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20,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Kč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 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ě</w:t>
      </w:r>
    </w:p>
    <w:p w:rsidR="00793B05" w:rsidRDefault="00793B05" w:rsidP="0053484A">
      <w:pPr>
        <w:spacing w:line="360" w:lineRule="exact"/>
        <w:ind w:left="856"/>
        <w:jc w:val="both"/>
      </w:pPr>
      <w:r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V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y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p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24"/>
          <w:szCs w:val="24"/>
        </w:rPr>
        <w:t>l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ě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nou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přihlášku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z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asla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t</w:t>
      </w:r>
      <w:r w:rsidRPr="00260D09">
        <w:rPr>
          <w:rFonts w:ascii="Arial" w:hAnsi="Arial" w:cs="Arial"/>
          <w:b/>
          <w:bCs/>
          <w:color w:val="FF0000"/>
          <w:spacing w:val="-6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 xml:space="preserve"> 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m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ai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2"/>
          <w:position w:val="-1"/>
          <w:sz w:val="24"/>
          <w:szCs w:val="24"/>
        </w:rPr>
        <w:t>r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h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ek</w:t>
      </w:r>
      <w:hyperlink r:id="rId7"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</w:t>
        </w:r>
        <w:r w:rsidRPr="00260D09">
          <w:rPr>
            <w:rFonts w:ascii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j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i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r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k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s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zn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.c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</w:t>
        </w:r>
      </w:hyperlink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0D09">
        <w:rPr>
          <w:rFonts w:ascii="Arial" w:hAnsi="Arial" w:cs="Arial"/>
          <w:b/>
          <w:bCs/>
          <w:color w:val="FF0000"/>
          <w:spacing w:val="-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position w:val="-1"/>
          <w:sz w:val="32"/>
          <w:szCs w:val="32"/>
        </w:rPr>
        <w:t>d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15.5.2016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32"/>
          <w:szCs w:val="32"/>
        </w:rPr>
        <w:t>.</w:t>
      </w:r>
      <w:r w:rsidRPr="00262968">
        <w:rPr>
          <w:sz w:val="24"/>
          <w:szCs w:val="24"/>
        </w:rPr>
        <w:t xml:space="preserve">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- na pozdější přihlášky nebude brán ohled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z důvodu sestavení</w:t>
      </w:r>
    </w:p>
    <w:p w:rsidR="00793B05" w:rsidRPr="00262968" w:rsidRDefault="00793B05" w:rsidP="0053484A">
      <w:pPr>
        <w:spacing w:line="360" w:lineRule="exact"/>
        <w:ind w:left="856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startovní listiny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!!!!!</w:t>
      </w:r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position w:val="-1"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íl</w:t>
      </w:r>
      <w:r>
        <w:rPr>
          <w:rFonts w:ascii="Arial" w:hAnsi="Arial" w:cs="Arial"/>
          <w:b/>
          <w:bCs/>
          <w:position w:val="-1"/>
          <w:sz w:val="24"/>
          <w:szCs w:val="24"/>
        </w:rPr>
        <w:t>ohou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Z 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ž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kác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OS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)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</w:t>
      </w: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ě</w:t>
      </w:r>
    </w:p>
    <w:p w:rsidR="00793B05" w:rsidRDefault="00793B05" w:rsidP="0053484A">
      <w:pPr>
        <w:ind w:left="856" w:right="17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aslá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lášk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DH,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ná 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tě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umožn</w:t>
      </w:r>
      <w:r>
        <w:rPr>
          <w:rFonts w:ascii="Arial" w:hAnsi="Arial" w:cs="Arial"/>
          <w:b/>
          <w:bCs/>
          <w:spacing w:val="-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 d</w:t>
      </w:r>
      <w:r>
        <w:rPr>
          <w:rFonts w:ascii="Arial" w:hAnsi="Arial" w:cs="Arial"/>
          <w:b/>
          <w:bCs/>
          <w:spacing w:val="2"/>
          <w:sz w:val="24"/>
          <w:szCs w:val="24"/>
        </w:rPr>
        <w:t>ů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odu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iš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793B05" w:rsidSect="0053484A">
      <w:type w:val="continuous"/>
      <w:pgSz w:w="11900" w:h="16840"/>
      <w:pgMar w:top="743" w:right="278" w:bottom="278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7B7"/>
    <w:multiLevelType w:val="multilevel"/>
    <w:tmpl w:val="B3B6C8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E100B0"/>
    <w:multiLevelType w:val="hybridMultilevel"/>
    <w:tmpl w:val="B1DA915C"/>
    <w:lvl w:ilvl="0" w:tplc="3FF2A3EA">
      <w:start w:val="15"/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A2"/>
    <w:rsid w:val="000C6B08"/>
    <w:rsid w:val="00260D09"/>
    <w:rsid w:val="00262968"/>
    <w:rsid w:val="0053484A"/>
    <w:rsid w:val="005911CA"/>
    <w:rsid w:val="00602871"/>
    <w:rsid w:val="006953E8"/>
    <w:rsid w:val="00793B05"/>
    <w:rsid w:val="008B04A2"/>
    <w:rsid w:val="00AC532F"/>
    <w:rsid w:val="00C5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404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Rehacek</cp:lastModifiedBy>
  <cp:revision>6</cp:revision>
  <cp:lastPrinted>2016-03-30T15:41:00Z</cp:lastPrinted>
  <dcterms:created xsi:type="dcterms:W3CDTF">2016-03-29T14:28:00Z</dcterms:created>
  <dcterms:modified xsi:type="dcterms:W3CDTF">2016-04-03T17:00:00Z</dcterms:modified>
</cp:coreProperties>
</file>